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857E7" w14:textId="77777777" w:rsidR="009A4098" w:rsidRDefault="009A4098" w:rsidP="00342BB7">
      <w:pPr>
        <w:tabs>
          <w:tab w:val="left" w:pos="5387"/>
        </w:tabs>
        <w:rPr>
          <w:rFonts w:ascii="Arial" w:hAnsi="Arial" w:cs="Arial"/>
          <w:i/>
          <w:sz w:val="20"/>
          <w:szCs w:val="20"/>
          <w:lang w:val="fr-CH"/>
        </w:rPr>
      </w:pPr>
    </w:p>
    <w:p w14:paraId="276B843F" w14:textId="6DFB802B" w:rsidR="00C75AEE" w:rsidRDefault="009A4098" w:rsidP="002A7834">
      <w:pPr>
        <w:tabs>
          <w:tab w:val="left" w:pos="5573"/>
        </w:tabs>
        <w:spacing w:line="276" w:lineRule="auto"/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Fiche </w:t>
      </w:r>
      <w:r w:rsidR="00D0502E">
        <w:rPr>
          <w:rFonts w:ascii="Arial" w:hAnsi="Arial" w:cs="Arial"/>
          <w:b/>
          <w:lang w:val="fr-CH"/>
        </w:rPr>
        <w:t>personnelle de l’élève</w:t>
      </w:r>
      <w:r w:rsidR="002A7834">
        <w:rPr>
          <w:rFonts w:ascii="Arial" w:hAnsi="Arial" w:cs="Arial"/>
          <w:b/>
          <w:lang w:val="fr-CH"/>
        </w:rPr>
        <w:t xml:space="preserve"> </w:t>
      </w:r>
      <w:r w:rsidR="002A7834" w:rsidRPr="00F4755A">
        <w:rPr>
          <w:rFonts w:ascii="Arial" w:hAnsi="Arial" w:cs="Arial"/>
          <w:sz w:val="18"/>
          <w:szCs w:val="18"/>
          <w:lang w:val="fr-CH"/>
        </w:rPr>
        <w:t xml:space="preserve">(A </w:t>
      </w:r>
      <w:r w:rsidR="00CC6975">
        <w:rPr>
          <w:rFonts w:ascii="Arial" w:hAnsi="Arial" w:cs="Arial"/>
          <w:sz w:val="18"/>
          <w:szCs w:val="18"/>
          <w:lang w:val="fr-CH"/>
        </w:rPr>
        <w:t>compléter</w:t>
      </w:r>
      <w:r w:rsidR="002A7834" w:rsidRPr="00F4755A">
        <w:rPr>
          <w:rFonts w:ascii="Arial" w:hAnsi="Arial" w:cs="Arial"/>
          <w:sz w:val="18"/>
          <w:szCs w:val="18"/>
          <w:lang w:val="fr-CH"/>
        </w:rPr>
        <w:t xml:space="preserve"> </w:t>
      </w:r>
      <w:r w:rsidR="001D2481">
        <w:rPr>
          <w:rFonts w:ascii="Arial" w:hAnsi="Arial" w:cs="Arial"/>
          <w:sz w:val="18"/>
          <w:szCs w:val="18"/>
          <w:lang w:val="fr-CH"/>
        </w:rPr>
        <w:t xml:space="preserve">ou mettre à jour </w:t>
      </w:r>
      <w:r w:rsidR="002A7834" w:rsidRPr="00F4755A">
        <w:rPr>
          <w:rFonts w:ascii="Arial" w:hAnsi="Arial" w:cs="Arial"/>
          <w:sz w:val="18"/>
          <w:szCs w:val="18"/>
          <w:lang w:val="fr-CH"/>
        </w:rPr>
        <w:t>à chaque rentrée scolaire)</w:t>
      </w:r>
    </w:p>
    <w:p w14:paraId="1D110AFF" w14:textId="77777777" w:rsidR="002A7834" w:rsidRPr="002A7834" w:rsidRDefault="002A7834" w:rsidP="002A7834">
      <w:pPr>
        <w:tabs>
          <w:tab w:val="left" w:pos="5573"/>
        </w:tabs>
        <w:spacing w:line="276" w:lineRule="auto"/>
        <w:jc w:val="both"/>
        <w:rPr>
          <w:rFonts w:ascii="Arial" w:hAnsi="Arial" w:cs="Arial"/>
          <w:b/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14"/>
        <w:gridCol w:w="816"/>
        <w:gridCol w:w="230"/>
        <w:gridCol w:w="1046"/>
        <w:gridCol w:w="1985"/>
        <w:gridCol w:w="850"/>
        <w:gridCol w:w="2829"/>
      </w:tblGrid>
      <w:tr w:rsidR="00A67D6D" w:rsidRPr="00D773DA" w14:paraId="2D71EB44" w14:textId="21E5DEE6" w:rsidTr="007C0E04">
        <w:trPr>
          <w:trHeight w:val="252"/>
        </w:trPr>
        <w:tc>
          <w:tcPr>
            <w:tcW w:w="9770" w:type="dxa"/>
            <w:gridSpan w:val="7"/>
            <w:shd w:val="clear" w:color="auto" w:fill="D9D9D9" w:themeFill="background1" w:themeFillShade="D9"/>
            <w:vAlign w:val="center"/>
          </w:tcPr>
          <w:p w14:paraId="0AA4E1D1" w14:textId="237E7075" w:rsidR="00A67D6D" w:rsidRPr="00A67D6D" w:rsidRDefault="00A67D6D" w:rsidP="00D773DA">
            <w:pPr>
              <w:tabs>
                <w:tab w:val="left" w:pos="557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L’</w:t>
            </w:r>
            <w:r w:rsidRPr="00D773DA">
              <w:rPr>
                <w:rFonts w:ascii="Arial" w:hAnsi="Arial" w:cs="Arial"/>
                <w:b/>
                <w:sz w:val="20"/>
                <w:szCs w:val="20"/>
                <w:lang w:val="fr-CH"/>
              </w:rPr>
              <w:t>ENFANT</w:t>
            </w:r>
          </w:p>
        </w:tc>
      </w:tr>
      <w:tr w:rsidR="00EC0C21" w:rsidRPr="00D773DA" w14:paraId="4AE29DE3" w14:textId="7277D49B" w:rsidTr="007C0E04">
        <w:trPr>
          <w:trHeight w:val="252"/>
        </w:trPr>
        <w:tc>
          <w:tcPr>
            <w:tcW w:w="2014" w:type="dxa"/>
            <w:vAlign w:val="center"/>
          </w:tcPr>
          <w:p w14:paraId="779FDCB2" w14:textId="6CD06E06" w:rsidR="00A67D6D" w:rsidRPr="00D773DA" w:rsidRDefault="00A67D6D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Sexe</w:t>
            </w:r>
          </w:p>
        </w:tc>
        <w:tc>
          <w:tcPr>
            <w:tcW w:w="1046" w:type="dxa"/>
            <w:gridSpan w:val="2"/>
            <w:vAlign w:val="center"/>
          </w:tcPr>
          <w:p w14:paraId="5AD815BC" w14:textId="3789A9EE" w:rsidR="00A67D6D" w:rsidRPr="00D773DA" w:rsidRDefault="00A67D6D" w:rsidP="00EC0C21">
            <w:pPr>
              <w:tabs>
                <w:tab w:val="left" w:pos="5573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F</w:t>
            </w:r>
          </w:p>
        </w:tc>
        <w:tc>
          <w:tcPr>
            <w:tcW w:w="1046" w:type="dxa"/>
            <w:vAlign w:val="center"/>
          </w:tcPr>
          <w:p w14:paraId="15164462" w14:textId="3748DBF7" w:rsidR="00A67D6D" w:rsidRPr="00D773DA" w:rsidRDefault="00A67D6D" w:rsidP="00EC0C21">
            <w:pPr>
              <w:tabs>
                <w:tab w:val="left" w:pos="5573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G</w:t>
            </w:r>
          </w:p>
        </w:tc>
        <w:tc>
          <w:tcPr>
            <w:tcW w:w="1985" w:type="dxa"/>
            <w:vAlign w:val="center"/>
          </w:tcPr>
          <w:p w14:paraId="4FCFAD2B" w14:textId="750AB636" w:rsidR="00A67D6D" w:rsidRPr="00D773DA" w:rsidRDefault="00A67D6D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Nom / Prénom</w:t>
            </w:r>
          </w:p>
        </w:tc>
        <w:tc>
          <w:tcPr>
            <w:tcW w:w="3679" w:type="dxa"/>
            <w:gridSpan w:val="2"/>
            <w:vAlign w:val="center"/>
          </w:tcPr>
          <w:p w14:paraId="7A243BA9" w14:textId="7855AD0F" w:rsidR="00A67D6D" w:rsidRPr="00D773DA" w:rsidRDefault="00A67D6D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EC0C21" w:rsidRPr="00D773DA" w14:paraId="74877973" w14:textId="5B11BE40" w:rsidTr="007C0E04">
        <w:trPr>
          <w:trHeight w:val="252"/>
        </w:trPr>
        <w:tc>
          <w:tcPr>
            <w:tcW w:w="2014" w:type="dxa"/>
            <w:vAlign w:val="center"/>
          </w:tcPr>
          <w:p w14:paraId="2CAFEF99" w14:textId="7C31A85E" w:rsidR="00A67D6D" w:rsidRPr="00D773DA" w:rsidRDefault="00A67D6D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Date de naissance</w:t>
            </w:r>
          </w:p>
        </w:tc>
        <w:tc>
          <w:tcPr>
            <w:tcW w:w="2092" w:type="dxa"/>
            <w:gridSpan w:val="3"/>
            <w:vAlign w:val="center"/>
          </w:tcPr>
          <w:p w14:paraId="4130173F" w14:textId="77777777" w:rsidR="00A67D6D" w:rsidRPr="00D773DA" w:rsidRDefault="00A67D6D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vAlign w:val="center"/>
          </w:tcPr>
          <w:p w14:paraId="5F4C9D0E" w14:textId="5B8DB7DC" w:rsidR="00A67D6D" w:rsidRPr="00D773DA" w:rsidRDefault="00A67D6D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</w:t>
            </w:r>
            <w:r w:rsidRPr="00D773DA">
              <w:rPr>
                <w:rFonts w:ascii="Arial" w:hAnsi="Arial" w:cs="Arial"/>
                <w:sz w:val="20"/>
                <w:szCs w:val="20"/>
                <w:vertAlign w:val="superscript"/>
                <w:lang w:val="fr-CH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AVS</w:t>
            </w:r>
          </w:p>
        </w:tc>
        <w:tc>
          <w:tcPr>
            <w:tcW w:w="3679" w:type="dxa"/>
            <w:gridSpan w:val="2"/>
            <w:vAlign w:val="center"/>
          </w:tcPr>
          <w:p w14:paraId="52BC80D4" w14:textId="77777777" w:rsidR="00A67D6D" w:rsidRPr="00D773DA" w:rsidRDefault="00A67D6D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B868C3" w:rsidRPr="00D773DA" w14:paraId="3957863C" w14:textId="24A72E38" w:rsidTr="007C0E04">
        <w:trPr>
          <w:trHeight w:val="140"/>
        </w:trPr>
        <w:tc>
          <w:tcPr>
            <w:tcW w:w="2014" w:type="dxa"/>
            <w:vAlign w:val="center"/>
          </w:tcPr>
          <w:p w14:paraId="3ADC87EE" w14:textId="1ED93259" w:rsidR="00B868C3" w:rsidRPr="00B868C3" w:rsidRDefault="00B868C3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Langue maternelle</w:t>
            </w:r>
          </w:p>
        </w:tc>
        <w:tc>
          <w:tcPr>
            <w:tcW w:w="2092" w:type="dxa"/>
            <w:gridSpan w:val="3"/>
            <w:vAlign w:val="center"/>
          </w:tcPr>
          <w:p w14:paraId="18D56F70" w14:textId="77777777" w:rsidR="00B868C3" w:rsidRPr="00D773DA" w:rsidRDefault="00B868C3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1C214EC" w14:textId="7C709992" w:rsidR="00B868C3" w:rsidRPr="00D773DA" w:rsidRDefault="00B868C3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Religion</w:t>
            </w:r>
          </w:p>
        </w:tc>
        <w:tc>
          <w:tcPr>
            <w:tcW w:w="3679" w:type="dxa"/>
            <w:gridSpan w:val="2"/>
            <w:vMerge w:val="restart"/>
            <w:vAlign w:val="center"/>
          </w:tcPr>
          <w:p w14:paraId="3CA4CEB8" w14:textId="77777777" w:rsidR="00B868C3" w:rsidRPr="00D773DA" w:rsidRDefault="00B868C3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B868C3" w:rsidRPr="00D773DA" w14:paraId="2FC2E768" w14:textId="77777777" w:rsidTr="007C0E04">
        <w:trPr>
          <w:trHeight w:val="140"/>
        </w:trPr>
        <w:tc>
          <w:tcPr>
            <w:tcW w:w="2014" w:type="dxa"/>
            <w:vAlign w:val="center"/>
          </w:tcPr>
          <w:p w14:paraId="5654BB10" w14:textId="036C8F00" w:rsidR="00B868C3" w:rsidRDefault="00B868C3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Autre</w:t>
            </w:r>
            <w:r w:rsidR="006979D0">
              <w:rPr>
                <w:rFonts w:ascii="Arial" w:hAnsi="Arial" w:cs="Arial"/>
                <w:sz w:val="20"/>
                <w:szCs w:val="20"/>
                <w:lang w:val="fr-CH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s</w:t>
            </w:r>
            <w:r w:rsidR="006979D0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langue</w:t>
            </w:r>
            <w:r w:rsidR="006979D0">
              <w:rPr>
                <w:rFonts w:ascii="Arial" w:hAnsi="Arial" w:cs="Arial"/>
                <w:sz w:val="20"/>
                <w:szCs w:val="20"/>
                <w:lang w:val="fr-CH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s</w:t>
            </w:r>
            <w:r w:rsidR="006979D0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2092" w:type="dxa"/>
            <w:gridSpan w:val="3"/>
            <w:vAlign w:val="center"/>
          </w:tcPr>
          <w:p w14:paraId="0B99328D" w14:textId="77777777" w:rsidR="00B868C3" w:rsidRPr="00D773DA" w:rsidRDefault="00B868C3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vMerge/>
            <w:vAlign w:val="center"/>
          </w:tcPr>
          <w:p w14:paraId="0F35079E" w14:textId="77777777" w:rsidR="00B868C3" w:rsidRDefault="00B868C3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679" w:type="dxa"/>
            <w:gridSpan w:val="2"/>
            <w:vMerge/>
            <w:vAlign w:val="center"/>
          </w:tcPr>
          <w:p w14:paraId="0071FB50" w14:textId="77777777" w:rsidR="00B868C3" w:rsidRPr="00D773DA" w:rsidRDefault="00B868C3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EC0C21" w:rsidRPr="00D773DA" w14:paraId="6221B635" w14:textId="199B4169" w:rsidTr="007C0E04">
        <w:trPr>
          <w:trHeight w:val="252"/>
        </w:trPr>
        <w:tc>
          <w:tcPr>
            <w:tcW w:w="2014" w:type="dxa"/>
            <w:vAlign w:val="center"/>
          </w:tcPr>
          <w:p w14:paraId="4B4218E4" w14:textId="042EB7AA" w:rsidR="00A67D6D" w:rsidRDefault="00A67D6D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Nationalité</w:t>
            </w:r>
          </w:p>
        </w:tc>
        <w:tc>
          <w:tcPr>
            <w:tcW w:w="2092" w:type="dxa"/>
            <w:gridSpan w:val="3"/>
            <w:vAlign w:val="center"/>
          </w:tcPr>
          <w:p w14:paraId="41C1D28C" w14:textId="77777777" w:rsidR="00A67D6D" w:rsidRPr="00D773DA" w:rsidRDefault="00A67D6D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vAlign w:val="center"/>
          </w:tcPr>
          <w:p w14:paraId="43B71808" w14:textId="70992DC4" w:rsidR="00A67D6D" w:rsidRPr="00D773DA" w:rsidRDefault="00A67D6D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Commune d’origine</w:t>
            </w:r>
          </w:p>
        </w:tc>
        <w:tc>
          <w:tcPr>
            <w:tcW w:w="3679" w:type="dxa"/>
            <w:gridSpan w:val="2"/>
            <w:vAlign w:val="center"/>
          </w:tcPr>
          <w:p w14:paraId="74292771" w14:textId="77777777" w:rsidR="00A67D6D" w:rsidRPr="00D773DA" w:rsidRDefault="00A67D6D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EC0C21" w:rsidRPr="00D773DA" w14:paraId="063C4793" w14:textId="69DB1322" w:rsidTr="007C0E04">
        <w:trPr>
          <w:trHeight w:val="252"/>
        </w:trPr>
        <w:tc>
          <w:tcPr>
            <w:tcW w:w="2014" w:type="dxa"/>
            <w:vAlign w:val="center"/>
          </w:tcPr>
          <w:p w14:paraId="4C8ADC8F" w14:textId="16976AE6" w:rsidR="00A67D6D" w:rsidRPr="00D773DA" w:rsidRDefault="00A67D6D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NPA / Localité</w:t>
            </w:r>
          </w:p>
        </w:tc>
        <w:tc>
          <w:tcPr>
            <w:tcW w:w="2092" w:type="dxa"/>
            <w:gridSpan w:val="3"/>
            <w:vAlign w:val="center"/>
          </w:tcPr>
          <w:p w14:paraId="3867D38D" w14:textId="77777777" w:rsidR="00A67D6D" w:rsidRPr="00D773DA" w:rsidRDefault="00A67D6D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vAlign w:val="center"/>
          </w:tcPr>
          <w:p w14:paraId="659B3A40" w14:textId="2E230E51" w:rsidR="00A67D6D" w:rsidRPr="00D773DA" w:rsidRDefault="00A67D6D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Pays</w:t>
            </w:r>
          </w:p>
        </w:tc>
        <w:tc>
          <w:tcPr>
            <w:tcW w:w="3679" w:type="dxa"/>
            <w:gridSpan w:val="2"/>
            <w:vAlign w:val="center"/>
          </w:tcPr>
          <w:p w14:paraId="1479ED93" w14:textId="77777777" w:rsidR="00A67D6D" w:rsidRPr="00D773DA" w:rsidRDefault="00A67D6D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EC0C21" w:rsidRPr="00D773DA" w14:paraId="0C00C414" w14:textId="249BDB4C" w:rsidTr="007C0E04">
        <w:trPr>
          <w:trHeight w:val="252"/>
        </w:trPr>
        <w:tc>
          <w:tcPr>
            <w:tcW w:w="2014" w:type="dxa"/>
            <w:vMerge w:val="restart"/>
            <w:vAlign w:val="center"/>
          </w:tcPr>
          <w:p w14:paraId="7BA88B9B" w14:textId="46CA25B7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Adresse</w:t>
            </w:r>
          </w:p>
        </w:tc>
        <w:tc>
          <w:tcPr>
            <w:tcW w:w="2092" w:type="dxa"/>
            <w:gridSpan w:val="3"/>
            <w:vMerge w:val="restart"/>
            <w:vAlign w:val="center"/>
          </w:tcPr>
          <w:p w14:paraId="5EEF51BE" w14:textId="77777777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vAlign w:val="center"/>
          </w:tcPr>
          <w:p w14:paraId="718CAE89" w14:textId="7F1DB7C7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Commune</w:t>
            </w:r>
          </w:p>
        </w:tc>
        <w:tc>
          <w:tcPr>
            <w:tcW w:w="3679" w:type="dxa"/>
            <w:gridSpan w:val="2"/>
            <w:vAlign w:val="center"/>
          </w:tcPr>
          <w:p w14:paraId="0A38C39C" w14:textId="77777777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EC0C21" w:rsidRPr="00D773DA" w14:paraId="7F205FBF" w14:textId="3EB4F8B6" w:rsidTr="007C0E04">
        <w:trPr>
          <w:trHeight w:val="252"/>
        </w:trPr>
        <w:tc>
          <w:tcPr>
            <w:tcW w:w="2014" w:type="dxa"/>
            <w:vMerge/>
            <w:vAlign w:val="center"/>
          </w:tcPr>
          <w:p w14:paraId="7FE13E4F" w14:textId="347B5A2B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092" w:type="dxa"/>
            <w:gridSpan w:val="3"/>
            <w:vMerge/>
            <w:vAlign w:val="center"/>
          </w:tcPr>
          <w:p w14:paraId="443B5C83" w14:textId="77777777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vAlign w:val="center"/>
          </w:tcPr>
          <w:p w14:paraId="468888E0" w14:textId="2964E15C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Catéchisme</w:t>
            </w:r>
          </w:p>
        </w:tc>
        <w:tc>
          <w:tcPr>
            <w:tcW w:w="3679" w:type="dxa"/>
            <w:gridSpan w:val="2"/>
            <w:vAlign w:val="center"/>
          </w:tcPr>
          <w:p w14:paraId="3FB62B12" w14:textId="1A50DC31" w:rsidR="00EC0C21" w:rsidRPr="00D773DA" w:rsidRDefault="00EC0C21" w:rsidP="00EC0C21">
            <w:pPr>
              <w:tabs>
                <w:tab w:val="left" w:pos="5573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CH"/>
              </w:rPr>
              <w:t>suivra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ne suivra pas</w:t>
            </w:r>
          </w:p>
        </w:tc>
      </w:tr>
      <w:tr w:rsidR="00EC0C21" w:rsidRPr="00D773DA" w14:paraId="7744A6BA" w14:textId="77777777" w:rsidTr="007C0E04">
        <w:trPr>
          <w:trHeight w:val="252"/>
        </w:trPr>
        <w:tc>
          <w:tcPr>
            <w:tcW w:w="2014" w:type="dxa"/>
            <w:vAlign w:val="center"/>
          </w:tcPr>
          <w:p w14:paraId="7A0A48E8" w14:textId="7B3EEB66" w:rsidR="00EC0C21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Numéro de rue</w:t>
            </w:r>
          </w:p>
        </w:tc>
        <w:tc>
          <w:tcPr>
            <w:tcW w:w="2092" w:type="dxa"/>
            <w:gridSpan w:val="3"/>
            <w:vAlign w:val="center"/>
          </w:tcPr>
          <w:p w14:paraId="779BDB52" w14:textId="77777777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5664" w:type="dxa"/>
            <w:gridSpan w:val="3"/>
            <w:tcBorders>
              <w:bottom w:val="nil"/>
            </w:tcBorders>
            <w:vAlign w:val="center"/>
          </w:tcPr>
          <w:p w14:paraId="2079AF3E" w14:textId="7EC04D56" w:rsidR="00EC0C21" w:rsidRDefault="00EC0C21" w:rsidP="00EC0C21">
            <w:pPr>
              <w:tabs>
                <w:tab w:val="left" w:pos="5573"/>
              </w:tabs>
              <w:spacing w:before="100" w:after="10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Allergies</w:t>
            </w:r>
          </w:p>
        </w:tc>
      </w:tr>
      <w:tr w:rsidR="00A67D6D" w:rsidRPr="00D773DA" w14:paraId="6C65B593" w14:textId="4A9F19EB" w:rsidTr="007C0E04">
        <w:trPr>
          <w:trHeight w:val="252"/>
        </w:trPr>
        <w:tc>
          <w:tcPr>
            <w:tcW w:w="4106" w:type="dxa"/>
            <w:gridSpan w:val="4"/>
            <w:tcBorders>
              <w:bottom w:val="nil"/>
            </w:tcBorders>
            <w:vAlign w:val="center"/>
          </w:tcPr>
          <w:p w14:paraId="4F493470" w14:textId="26F4675E" w:rsidR="00A67D6D" w:rsidRPr="00A56492" w:rsidRDefault="00EC0C21" w:rsidP="00A67D6D">
            <w:pPr>
              <w:tabs>
                <w:tab w:val="left" w:pos="5573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Fratrie</w:t>
            </w:r>
            <w:r w:rsidR="00A56492">
              <w:rPr>
                <w:rFonts w:ascii="Arial" w:hAnsi="Arial" w:cs="Arial"/>
                <w:sz w:val="16"/>
                <w:szCs w:val="16"/>
                <w:lang w:val="fr-CH"/>
              </w:rPr>
              <w:t xml:space="preserve"> (prénoms, âges)</w:t>
            </w:r>
          </w:p>
        </w:tc>
        <w:tc>
          <w:tcPr>
            <w:tcW w:w="5664" w:type="dxa"/>
            <w:gridSpan w:val="3"/>
            <w:tcBorders>
              <w:top w:val="nil"/>
              <w:bottom w:val="nil"/>
            </w:tcBorders>
            <w:vAlign w:val="center"/>
          </w:tcPr>
          <w:p w14:paraId="54B2380B" w14:textId="6404C5BD" w:rsidR="00A67D6D" w:rsidRPr="00D773DA" w:rsidRDefault="00A67D6D" w:rsidP="00A67D6D">
            <w:pPr>
              <w:tabs>
                <w:tab w:val="left" w:pos="557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EC0C21" w:rsidRPr="00D773DA" w14:paraId="4D994AD2" w14:textId="541CD882" w:rsidTr="007C0E04">
        <w:trPr>
          <w:trHeight w:val="634"/>
        </w:trPr>
        <w:tc>
          <w:tcPr>
            <w:tcW w:w="4106" w:type="dxa"/>
            <w:gridSpan w:val="4"/>
            <w:tcBorders>
              <w:top w:val="nil"/>
            </w:tcBorders>
            <w:vAlign w:val="center"/>
          </w:tcPr>
          <w:p w14:paraId="734A5527" w14:textId="77777777" w:rsidR="00A67D6D" w:rsidRPr="00D773DA" w:rsidRDefault="00A67D6D" w:rsidP="00A67D6D">
            <w:pPr>
              <w:tabs>
                <w:tab w:val="left" w:pos="557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  <w:vAlign w:val="center"/>
          </w:tcPr>
          <w:p w14:paraId="27711C15" w14:textId="06A24408" w:rsidR="00A67D6D" w:rsidRPr="00D773DA" w:rsidRDefault="00A67D6D" w:rsidP="00A67D6D">
            <w:pPr>
              <w:tabs>
                <w:tab w:val="left" w:pos="557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</w:tcBorders>
            <w:vAlign w:val="center"/>
          </w:tcPr>
          <w:p w14:paraId="71AADD3F" w14:textId="77777777" w:rsidR="00A67D6D" w:rsidRPr="00D773DA" w:rsidRDefault="00A67D6D" w:rsidP="00A67D6D">
            <w:pPr>
              <w:tabs>
                <w:tab w:val="left" w:pos="557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EC0C21" w:rsidRPr="00D773DA" w14:paraId="6346EDF9" w14:textId="1824F079" w:rsidTr="007C0E04">
        <w:trPr>
          <w:trHeight w:val="233"/>
        </w:trPr>
        <w:tc>
          <w:tcPr>
            <w:tcW w:w="977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F604E" w14:textId="77777777" w:rsidR="00EC0C21" w:rsidRDefault="00EC0C21" w:rsidP="00EC0C21">
            <w:pPr>
              <w:tabs>
                <w:tab w:val="left" w:pos="5573"/>
              </w:tabs>
              <w:jc w:val="both"/>
              <w:rPr>
                <w:rFonts w:ascii="Arial" w:hAnsi="Arial" w:cs="Arial"/>
                <w:sz w:val="10"/>
                <w:szCs w:val="10"/>
                <w:lang w:val="fr-CH"/>
              </w:rPr>
            </w:pPr>
          </w:p>
          <w:p w14:paraId="693E714A" w14:textId="77777777" w:rsidR="00C75AEE" w:rsidRDefault="00C75AEE" w:rsidP="00EC0C21">
            <w:pPr>
              <w:tabs>
                <w:tab w:val="left" w:pos="5573"/>
              </w:tabs>
              <w:jc w:val="both"/>
              <w:rPr>
                <w:rFonts w:ascii="Arial" w:hAnsi="Arial" w:cs="Arial"/>
                <w:sz w:val="10"/>
                <w:szCs w:val="10"/>
                <w:lang w:val="fr-CH"/>
              </w:rPr>
            </w:pPr>
          </w:p>
          <w:p w14:paraId="1B8D25BC" w14:textId="77777777" w:rsidR="00C75AEE" w:rsidRDefault="00C75AEE" w:rsidP="00EC0C21">
            <w:pPr>
              <w:tabs>
                <w:tab w:val="left" w:pos="5573"/>
              </w:tabs>
              <w:jc w:val="both"/>
              <w:rPr>
                <w:rFonts w:ascii="Arial" w:hAnsi="Arial" w:cs="Arial"/>
                <w:sz w:val="10"/>
                <w:szCs w:val="10"/>
                <w:lang w:val="fr-CH"/>
              </w:rPr>
            </w:pPr>
          </w:p>
          <w:p w14:paraId="10ED6ED2" w14:textId="77777777" w:rsidR="00C75AEE" w:rsidRDefault="00C75AEE" w:rsidP="00EC0C21">
            <w:pPr>
              <w:tabs>
                <w:tab w:val="left" w:pos="5573"/>
              </w:tabs>
              <w:jc w:val="both"/>
              <w:rPr>
                <w:rFonts w:ascii="Arial" w:hAnsi="Arial" w:cs="Arial"/>
                <w:sz w:val="10"/>
                <w:szCs w:val="10"/>
                <w:lang w:val="fr-CH"/>
              </w:rPr>
            </w:pPr>
          </w:p>
          <w:p w14:paraId="5C2A1C0F" w14:textId="77777777" w:rsidR="00C75AEE" w:rsidRPr="00EC0C21" w:rsidRDefault="00C75AEE" w:rsidP="00EC0C21">
            <w:pPr>
              <w:tabs>
                <w:tab w:val="left" w:pos="5573"/>
              </w:tabs>
              <w:jc w:val="both"/>
              <w:rPr>
                <w:rFonts w:ascii="Arial" w:hAnsi="Arial" w:cs="Arial"/>
                <w:sz w:val="10"/>
                <w:szCs w:val="10"/>
                <w:lang w:val="fr-CH"/>
              </w:rPr>
            </w:pPr>
          </w:p>
        </w:tc>
      </w:tr>
      <w:tr w:rsidR="00A67D6D" w:rsidRPr="00D773DA" w14:paraId="7BCF9B5F" w14:textId="56835DF0" w:rsidTr="007C0E04">
        <w:trPr>
          <w:trHeight w:val="252"/>
        </w:trPr>
        <w:tc>
          <w:tcPr>
            <w:tcW w:w="9770" w:type="dxa"/>
            <w:gridSpan w:val="7"/>
            <w:shd w:val="clear" w:color="auto" w:fill="D9D9D9" w:themeFill="background1" w:themeFillShade="D9"/>
            <w:vAlign w:val="center"/>
          </w:tcPr>
          <w:p w14:paraId="08B7AF03" w14:textId="01983382" w:rsidR="00A67D6D" w:rsidRPr="00D773DA" w:rsidRDefault="00A67D6D" w:rsidP="00A67D6D">
            <w:pPr>
              <w:tabs>
                <w:tab w:val="left" w:pos="5573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PARENT </w:t>
            </w:r>
            <w:r w:rsidRPr="00A67D6D">
              <w:rPr>
                <w:rFonts w:ascii="Arial" w:hAnsi="Arial" w:cs="Arial"/>
                <w:b/>
                <w:sz w:val="20"/>
                <w:szCs w:val="20"/>
                <w:lang w:val="fr-CH"/>
              </w:rPr>
              <w:t>OU SOUTIEN LEGAL 1</w:t>
            </w:r>
          </w:p>
        </w:tc>
      </w:tr>
      <w:tr w:rsidR="00EC0C21" w:rsidRPr="00D773DA" w14:paraId="2263A891" w14:textId="09C1AC02" w:rsidTr="007C0E04">
        <w:trPr>
          <w:trHeight w:val="252"/>
        </w:trPr>
        <w:tc>
          <w:tcPr>
            <w:tcW w:w="2014" w:type="dxa"/>
            <w:vAlign w:val="center"/>
          </w:tcPr>
          <w:p w14:paraId="1D56B4D2" w14:textId="676563DF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Sexe</w:t>
            </w:r>
          </w:p>
        </w:tc>
        <w:tc>
          <w:tcPr>
            <w:tcW w:w="1046" w:type="dxa"/>
            <w:gridSpan w:val="2"/>
            <w:vAlign w:val="center"/>
          </w:tcPr>
          <w:p w14:paraId="3BF15197" w14:textId="382A13E8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F</w:t>
            </w:r>
          </w:p>
        </w:tc>
        <w:tc>
          <w:tcPr>
            <w:tcW w:w="1046" w:type="dxa"/>
            <w:vAlign w:val="center"/>
          </w:tcPr>
          <w:p w14:paraId="5B71852F" w14:textId="15AA7EF5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M</w:t>
            </w:r>
          </w:p>
        </w:tc>
        <w:tc>
          <w:tcPr>
            <w:tcW w:w="1985" w:type="dxa"/>
            <w:vAlign w:val="center"/>
          </w:tcPr>
          <w:p w14:paraId="7DE2C4EC" w14:textId="3737AF6C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Nom/Prénom</w:t>
            </w:r>
          </w:p>
        </w:tc>
        <w:tc>
          <w:tcPr>
            <w:tcW w:w="3679" w:type="dxa"/>
            <w:gridSpan w:val="2"/>
            <w:vAlign w:val="center"/>
          </w:tcPr>
          <w:p w14:paraId="65F078C1" w14:textId="77777777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EC0C21" w:rsidRPr="00D773DA" w14:paraId="3CA7DD8B" w14:textId="55556E83" w:rsidTr="007C0E04">
        <w:trPr>
          <w:trHeight w:val="252"/>
        </w:trPr>
        <w:tc>
          <w:tcPr>
            <w:tcW w:w="2014" w:type="dxa"/>
            <w:vAlign w:val="center"/>
          </w:tcPr>
          <w:p w14:paraId="036B0B94" w14:textId="254CC6CB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Date de naissance</w:t>
            </w:r>
          </w:p>
        </w:tc>
        <w:tc>
          <w:tcPr>
            <w:tcW w:w="2092" w:type="dxa"/>
            <w:gridSpan w:val="3"/>
            <w:vAlign w:val="center"/>
          </w:tcPr>
          <w:p w14:paraId="3F851649" w14:textId="477F6A07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F5BB795" w14:textId="0BCA7579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Langue de correspondance</w:t>
            </w:r>
          </w:p>
        </w:tc>
        <w:tc>
          <w:tcPr>
            <w:tcW w:w="2829" w:type="dxa"/>
            <w:vAlign w:val="center"/>
          </w:tcPr>
          <w:p w14:paraId="497D6EBB" w14:textId="05A3506E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EC0C21" w:rsidRPr="00D773DA" w14:paraId="7103C582" w14:textId="6C0DDF49" w:rsidTr="007C0E04">
        <w:trPr>
          <w:trHeight w:val="252"/>
        </w:trPr>
        <w:tc>
          <w:tcPr>
            <w:tcW w:w="2014" w:type="dxa"/>
            <w:vAlign w:val="center"/>
          </w:tcPr>
          <w:p w14:paraId="688C7F7D" w14:textId="1BCFE226" w:rsidR="00A67D6D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Nationalité</w:t>
            </w:r>
          </w:p>
        </w:tc>
        <w:tc>
          <w:tcPr>
            <w:tcW w:w="2092" w:type="dxa"/>
            <w:gridSpan w:val="3"/>
            <w:vAlign w:val="center"/>
          </w:tcPr>
          <w:p w14:paraId="07181058" w14:textId="77777777" w:rsidR="00A67D6D" w:rsidRPr="00D773DA" w:rsidRDefault="00A67D6D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vAlign w:val="center"/>
          </w:tcPr>
          <w:p w14:paraId="56B7A7F8" w14:textId="24565EEC" w:rsidR="00A67D6D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Commune d’origine</w:t>
            </w:r>
          </w:p>
        </w:tc>
        <w:tc>
          <w:tcPr>
            <w:tcW w:w="3679" w:type="dxa"/>
            <w:gridSpan w:val="2"/>
            <w:vAlign w:val="center"/>
          </w:tcPr>
          <w:p w14:paraId="6B3BEE2D" w14:textId="77777777" w:rsidR="00A67D6D" w:rsidRPr="00D773DA" w:rsidRDefault="00A67D6D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EC0C21" w:rsidRPr="00D773DA" w14:paraId="17B8289D" w14:textId="752D1B85" w:rsidTr="007C0E04">
        <w:trPr>
          <w:trHeight w:val="252"/>
        </w:trPr>
        <w:tc>
          <w:tcPr>
            <w:tcW w:w="2014" w:type="dxa"/>
            <w:vAlign w:val="center"/>
          </w:tcPr>
          <w:p w14:paraId="4736ADD9" w14:textId="69313FA1" w:rsidR="00A67D6D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NPA / Localité</w:t>
            </w:r>
          </w:p>
        </w:tc>
        <w:tc>
          <w:tcPr>
            <w:tcW w:w="2092" w:type="dxa"/>
            <w:gridSpan w:val="3"/>
            <w:vAlign w:val="center"/>
          </w:tcPr>
          <w:p w14:paraId="134D52AC" w14:textId="77777777" w:rsidR="00A67D6D" w:rsidRPr="00D773DA" w:rsidRDefault="00A67D6D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vAlign w:val="center"/>
          </w:tcPr>
          <w:p w14:paraId="3124F7A6" w14:textId="040C2AA0" w:rsidR="00A67D6D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Pays</w:t>
            </w:r>
          </w:p>
        </w:tc>
        <w:tc>
          <w:tcPr>
            <w:tcW w:w="3679" w:type="dxa"/>
            <w:gridSpan w:val="2"/>
            <w:vAlign w:val="center"/>
          </w:tcPr>
          <w:p w14:paraId="5E85C22A" w14:textId="77777777" w:rsidR="00A67D6D" w:rsidRPr="00D773DA" w:rsidRDefault="00A67D6D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EC0C21" w:rsidRPr="00D773DA" w14:paraId="141DB935" w14:textId="4C76A10B" w:rsidTr="007C0E04">
        <w:trPr>
          <w:trHeight w:val="386"/>
        </w:trPr>
        <w:tc>
          <w:tcPr>
            <w:tcW w:w="2014" w:type="dxa"/>
            <w:vAlign w:val="center"/>
          </w:tcPr>
          <w:p w14:paraId="469D1AE6" w14:textId="0457F4C0" w:rsidR="00A67D6D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Adresse</w:t>
            </w:r>
          </w:p>
        </w:tc>
        <w:tc>
          <w:tcPr>
            <w:tcW w:w="2092" w:type="dxa"/>
            <w:gridSpan w:val="3"/>
            <w:vAlign w:val="center"/>
          </w:tcPr>
          <w:p w14:paraId="1A9D37D1" w14:textId="77777777" w:rsidR="00A67D6D" w:rsidRPr="00D773DA" w:rsidRDefault="00A67D6D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vAlign w:val="center"/>
          </w:tcPr>
          <w:p w14:paraId="390EF1C6" w14:textId="11F7359D" w:rsidR="00A67D6D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Commune</w:t>
            </w:r>
          </w:p>
        </w:tc>
        <w:tc>
          <w:tcPr>
            <w:tcW w:w="3679" w:type="dxa"/>
            <w:gridSpan w:val="2"/>
            <w:vAlign w:val="center"/>
          </w:tcPr>
          <w:p w14:paraId="7E0D1063" w14:textId="68C30437" w:rsidR="00A67D6D" w:rsidRPr="00D773DA" w:rsidRDefault="00A67D6D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EC0C21" w:rsidRPr="00D773DA" w14:paraId="031D5900" w14:textId="563AADA9" w:rsidTr="007C0E04">
        <w:trPr>
          <w:trHeight w:val="252"/>
        </w:trPr>
        <w:tc>
          <w:tcPr>
            <w:tcW w:w="2014" w:type="dxa"/>
            <w:vAlign w:val="center"/>
          </w:tcPr>
          <w:p w14:paraId="4667470B" w14:textId="43253BC3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Numéro de rue</w:t>
            </w:r>
          </w:p>
        </w:tc>
        <w:tc>
          <w:tcPr>
            <w:tcW w:w="2092" w:type="dxa"/>
            <w:gridSpan w:val="3"/>
            <w:vAlign w:val="center"/>
          </w:tcPr>
          <w:p w14:paraId="03E035B7" w14:textId="2DBB926F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vAlign w:val="center"/>
          </w:tcPr>
          <w:p w14:paraId="691A8E3E" w14:textId="316ACED9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Email prof.</w:t>
            </w:r>
          </w:p>
        </w:tc>
        <w:tc>
          <w:tcPr>
            <w:tcW w:w="3679" w:type="dxa"/>
            <w:gridSpan w:val="2"/>
            <w:vAlign w:val="center"/>
          </w:tcPr>
          <w:p w14:paraId="24250470" w14:textId="4BE436DB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EC0C21" w:rsidRPr="00D773DA" w14:paraId="6DF02F1A" w14:textId="3B280093" w:rsidTr="007C0E04">
        <w:trPr>
          <w:trHeight w:val="252"/>
        </w:trPr>
        <w:tc>
          <w:tcPr>
            <w:tcW w:w="2014" w:type="dxa"/>
            <w:vAlign w:val="center"/>
          </w:tcPr>
          <w:p w14:paraId="55BA7A3C" w14:textId="222F51D3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Tél. prof.</w:t>
            </w:r>
          </w:p>
        </w:tc>
        <w:tc>
          <w:tcPr>
            <w:tcW w:w="2092" w:type="dxa"/>
            <w:gridSpan w:val="3"/>
            <w:vAlign w:val="center"/>
          </w:tcPr>
          <w:p w14:paraId="07DD4776" w14:textId="77777777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vAlign w:val="center"/>
          </w:tcPr>
          <w:p w14:paraId="504F7AE2" w14:textId="698E1C51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Email privé</w:t>
            </w:r>
          </w:p>
        </w:tc>
        <w:tc>
          <w:tcPr>
            <w:tcW w:w="3679" w:type="dxa"/>
            <w:gridSpan w:val="2"/>
            <w:vAlign w:val="center"/>
          </w:tcPr>
          <w:p w14:paraId="08AAD09C" w14:textId="1DD6E317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EC0C21" w:rsidRPr="00D773DA" w14:paraId="02842276" w14:textId="1C11B5E8" w:rsidTr="007C0E04">
        <w:trPr>
          <w:trHeight w:val="252"/>
        </w:trPr>
        <w:tc>
          <w:tcPr>
            <w:tcW w:w="2014" w:type="dxa"/>
            <w:vAlign w:val="center"/>
          </w:tcPr>
          <w:p w14:paraId="27D3C6F3" w14:textId="0C62C7AC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Tél. privé</w:t>
            </w:r>
          </w:p>
        </w:tc>
        <w:tc>
          <w:tcPr>
            <w:tcW w:w="2092" w:type="dxa"/>
            <w:gridSpan w:val="3"/>
            <w:vAlign w:val="center"/>
          </w:tcPr>
          <w:p w14:paraId="7847F820" w14:textId="77777777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vAlign w:val="center"/>
          </w:tcPr>
          <w:p w14:paraId="2F1F0DF2" w14:textId="32F66BA1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Type de lien</w:t>
            </w:r>
          </w:p>
        </w:tc>
        <w:tc>
          <w:tcPr>
            <w:tcW w:w="3679" w:type="dxa"/>
            <w:gridSpan w:val="2"/>
            <w:vAlign w:val="center"/>
          </w:tcPr>
          <w:p w14:paraId="6E7C58D3" w14:textId="43655F16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père 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mère 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tuteur  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autre</w:t>
            </w:r>
          </w:p>
        </w:tc>
      </w:tr>
      <w:tr w:rsidR="00EC0C21" w:rsidRPr="00D773DA" w14:paraId="2F5642D0" w14:textId="336884CC" w:rsidTr="007C0E04">
        <w:trPr>
          <w:trHeight w:val="252"/>
        </w:trPr>
        <w:tc>
          <w:tcPr>
            <w:tcW w:w="2014" w:type="dxa"/>
            <w:vAlign w:val="center"/>
          </w:tcPr>
          <w:p w14:paraId="5B859948" w14:textId="4492D7EB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Tél. mobile</w:t>
            </w:r>
          </w:p>
        </w:tc>
        <w:tc>
          <w:tcPr>
            <w:tcW w:w="2092" w:type="dxa"/>
            <w:gridSpan w:val="3"/>
            <w:vAlign w:val="center"/>
          </w:tcPr>
          <w:p w14:paraId="2C62702A" w14:textId="77777777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vAlign w:val="center"/>
          </w:tcPr>
          <w:p w14:paraId="60A37153" w14:textId="1FDE6D3B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Représentant légal</w:t>
            </w:r>
          </w:p>
        </w:tc>
        <w:tc>
          <w:tcPr>
            <w:tcW w:w="3679" w:type="dxa"/>
            <w:gridSpan w:val="2"/>
            <w:vAlign w:val="center"/>
          </w:tcPr>
          <w:p w14:paraId="4BBB608C" w14:textId="1F6DA4DB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CH"/>
              </w:rPr>
              <w:t>oui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non</w:t>
            </w:r>
          </w:p>
        </w:tc>
      </w:tr>
      <w:tr w:rsidR="00EC0C21" w:rsidRPr="00D773DA" w14:paraId="3D9D9B25" w14:textId="6E73BDE9" w:rsidTr="007C0E04">
        <w:trPr>
          <w:trHeight w:val="252"/>
        </w:trPr>
        <w:tc>
          <w:tcPr>
            <w:tcW w:w="2830" w:type="dxa"/>
            <w:gridSpan w:val="2"/>
            <w:vAlign w:val="center"/>
          </w:tcPr>
          <w:p w14:paraId="54F65F55" w14:textId="4C5D779D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Personne de correspondance </w:t>
            </w:r>
          </w:p>
        </w:tc>
        <w:tc>
          <w:tcPr>
            <w:tcW w:w="1276" w:type="dxa"/>
            <w:gridSpan w:val="2"/>
            <w:vAlign w:val="center"/>
          </w:tcPr>
          <w:p w14:paraId="5D074291" w14:textId="082D22B9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oui 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non</w:t>
            </w:r>
          </w:p>
        </w:tc>
        <w:tc>
          <w:tcPr>
            <w:tcW w:w="2835" w:type="dxa"/>
            <w:gridSpan w:val="2"/>
            <w:vAlign w:val="center"/>
          </w:tcPr>
          <w:p w14:paraId="3844B81E" w14:textId="46171C1C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Personne de facturation</w:t>
            </w:r>
          </w:p>
        </w:tc>
        <w:tc>
          <w:tcPr>
            <w:tcW w:w="2829" w:type="dxa"/>
            <w:vAlign w:val="center"/>
          </w:tcPr>
          <w:p w14:paraId="694998CA" w14:textId="30A474C5" w:rsidR="00EC0C21" w:rsidRPr="00D773DA" w:rsidRDefault="00EC0C21" w:rsidP="00EC0C21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CH"/>
              </w:rPr>
              <w:t>oui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non</w:t>
            </w:r>
          </w:p>
        </w:tc>
      </w:tr>
    </w:tbl>
    <w:p w14:paraId="76B63824" w14:textId="77777777" w:rsidR="00F4755A" w:rsidRDefault="00F4755A" w:rsidP="008F622B">
      <w:pPr>
        <w:tabs>
          <w:tab w:val="left" w:pos="5573"/>
        </w:tabs>
        <w:spacing w:before="240" w:line="360" w:lineRule="auto"/>
        <w:jc w:val="right"/>
        <w:rPr>
          <w:rFonts w:ascii="Arial" w:hAnsi="Arial" w:cs="Arial"/>
          <w:b/>
          <w:sz w:val="20"/>
          <w:szCs w:val="20"/>
          <w:lang w:val="fr-CH"/>
        </w:rPr>
      </w:pPr>
    </w:p>
    <w:p w14:paraId="6D442B52" w14:textId="7D0CFF97" w:rsidR="00D773DA" w:rsidRPr="004E730C" w:rsidRDefault="004E730C" w:rsidP="008F622B">
      <w:pPr>
        <w:tabs>
          <w:tab w:val="left" w:pos="5573"/>
        </w:tabs>
        <w:spacing w:before="240" w:line="360" w:lineRule="auto"/>
        <w:jc w:val="right"/>
        <w:rPr>
          <w:rFonts w:ascii="Arial" w:hAnsi="Arial" w:cs="Arial"/>
          <w:b/>
          <w:sz w:val="20"/>
          <w:szCs w:val="20"/>
          <w:lang w:val="fr-CH"/>
        </w:rPr>
      </w:pPr>
      <w:r w:rsidRPr="004E730C">
        <w:rPr>
          <w:rFonts w:ascii="Arial" w:hAnsi="Arial" w:cs="Arial"/>
          <w:b/>
          <w:sz w:val="20"/>
          <w:szCs w:val="20"/>
          <w:lang w:val="fr-CH"/>
        </w:rPr>
        <w:t>PAGE SUIVANTE</w:t>
      </w:r>
      <w:r w:rsidR="00F4755A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F4755A" w:rsidRPr="00F4755A">
        <w:rPr>
          <w:rFonts w:ascii="Arial" w:hAnsi="Arial" w:cs="Arial"/>
          <w:b/>
          <w:sz w:val="20"/>
          <w:szCs w:val="20"/>
          <w:lang w:val="fr-CH"/>
        </w:rPr>
        <w:sym w:font="Wingdings" w:char="F0E0"/>
      </w:r>
      <w:r w:rsidR="00F4755A">
        <w:rPr>
          <w:rFonts w:ascii="Arial" w:hAnsi="Arial" w:cs="Arial"/>
          <w:b/>
          <w:sz w:val="20"/>
          <w:szCs w:val="20"/>
          <w:lang w:val="fr-CH"/>
        </w:rPr>
        <w:t xml:space="preserve"> </w:t>
      </w:r>
    </w:p>
    <w:p w14:paraId="330D3F84" w14:textId="77777777" w:rsidR="00C75AEE" w:rsidRDefault="00C75AEE" w:rsidP="00984366">
      <w:pPr>
        <w:tabs>
          <w:tab w:val="left" w:pos="5573"/>
        </w:tabs>
        <w:spacing w:after="240"/>
        <w:jc w:val="both"/>
        <w:rPr>
          <w:rFonts w:ascii="Arial" w:hAnsi="Arial" w:cs="Arial"/>
          <w:b/>
          <w:lang w:val="fr-CH"/>
        </w:rPr>
      </w:pPr>
    </w:p>
    <w:p w14:paraId="0C8A4BE2" w14:textId="55D8D752" w:rsidR="00C75AEE" w:rsidRDefault="00C75AEE" w:rsidP="00C75AEE">
      <w:pPr>
        <w:tabs>
          <w:tab w:val="left" w:pos="5573"/>
        </w:tabs>
        <w:jc w:val="both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lastRenderedPageBreak/>
        <w:t>Fiche personnelle de l’élève (page 2)</w:t>
      </w:r>
    </w:p>
    <w:p w14:paraId="7B9AF35D" w14:textId="77777777" w:rsidR="00C75AEE" w:rsidRPr="00E879A5" w:rsidRDefault="00C75AEE" w:rsidP="00C75AEE">
      <w:pPr>
        <w:tabs>
          <w:tab w:val="left" w:pos="5573"/>
        </w:tabs>
        <w:jc w:val="both"/>
        <w:rPr>
          <w:rFonts w:ascii="Arial" w:hAnsi="Arial" w:cs="Arial"/>
          <w:b/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14"/>
        <w:gridCol w:w="816"/>
        <w:gridCol w:w="230"/>
        <w:gridCol w:w="1046"/>
        <w:gridCol w:w="1985"/>
        <w:gridCol w:w="850"/>
        <w:gridCol w:w="2827"/>
      </w:tblGrid>
      <w:tr w:rsidR="004E730C" w:rsidRPr="00D773DA" w14:paraId="32DA98B0" w14:textId="77777777" w:rsidTr="0008749E">
        <w:trPr>
          <w:trHeight w:val="252"/>
        </w:trPr>
        <w:tc>
          <w:tcPr>
            <w:tcW w:w="9768" w:type="dxa"/>
            <w:gridSpan w:val="7"/>
            <w:shd w:val="clear" w:color="auto" w:fill="D9D9D9" w:themeFill="background1" w:themeFillShade="D9"/>
            <w:vAlign w:val="center"/>
          </w:tcPr>
          <w:p w14:paraId="373CCEE9" w14:textId="3F96C12D" w:rsidR="004E730C" w:rsidRPr="00D773DA" w:rsidRDefault="004E730C" w:rsidP="0008749E">
            <w:pPr>
              <w:tabs>
                <w:tab w:val="left" w:pos="5573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PARENT </w:t>
            </w:r>
            <w:r w:rsidRPr="00A67D6D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OU SOUTIEN LEGAL 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2</w:t>
            </w:r>
          </w:p>
        </w:tc>
      </w:tr>
      <w:tr w:rsidR="004E730C" w:rsidRPr="00D773DA" w14:paraId="492DBA85" w14:textId="77777777" w:rsidTr="0008749E">
        <w:trPr>
          <w:trHeight w:val="252"/>
        </w:trPr>
        <w:tc>
          <w:tcPr>
            <w:tcW w:w="2014" w:type="dxa"/>
            <w:vAlign w:val="center"/>
          </w:tcPr>
          <w:p w14:paraId="07205BD4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Sexe</w:t>
            </w:r>
          </w:p>
        </w:tc>
        <w:tc>
          <w:tcPr>
            <w:tcW w:w="1046" w:type="dxa"/>
            <w:gridSpan w:val="2"/>
            <w:vAlign w:val="center"/>
          </w:tcPr>
          <w:p w14:paraId="7F6F76DB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F</w:t>
            </w:r>
          </w:p>
        </w:tc>
        <w:tc>
          <w:tcPr>
            <w:tcW w:w="1046" w:type="dxa"/>
            <w:vAlign w:val="center"/>
          </w:tcPr>
          <w:p w14:paraId="722F9B27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M</w:t>
            </w:r>
          </w:p>
        </w:tc>
        <w:tc>
          <w:tcPr>
            <w:tcW w:w="1985" w:type="dxa"/>
            <w:vAlign w:val="center"/>
          </w:tcPr>
          <w:p w14:paraId="27602114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Nom/Prénom</w:t>
            </w:r>
          </w:p>
        </w:tc>
        <w:tc>
          <w:tcPr>
            <w:tcW w:w="3677" w:type="dxa"/>
            <w:gridSpan w:val="2"/>
            <w:vAlign w:val="center"/>
          </w:tcPr>
          <w:p w14:paraId="2DE1C420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4E730C" w:rsidRPr="00D773DA" w14:paraId="0169BBD1" w14:textId="77777777" w:rsidTr="0008749E">
        <w:trPr>
          <w:trHeight w:val="252"/>
        </w:trPr>
        <w:tc>
          <w:tcPr>
            <w:tcW w:w="2014" w:type="dxa"/>
            <w:vAlign w:val="center"/>
          </w:tcPr>
          <w:p w14:paraId="7A595150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Date de naissance</w:t>
            </w:r>
          </w:p>
        </w:tc>
        <w:tc>
          <w:tcPr>
            <w:tcW w:w="2092" w:type="dxa"/>
            <w:gridSpan w:val="3"/>
            <w:vAlign w:val="center"/>
          </w:tcPr>
          <w:p w14:paraId="4F915177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4EF0F2F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Langue de correspondance</w:t>
            </w:r>
          </w:p>
        </w:tc>
        <w:tc>
          <w:tcPr>
            <w:tcW w:w="2827" w:type="dxa"/>
            <w:vAlign w:val="center"/>
          </w:tcPr>
          <w:p w14:paraId="32264675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4E730C" w:rsidRPr="00D773DA" w14:paraId="3FC42361" w14:textId="77777777" w:rsidTr="0008749E">
        <w:trPr>
          <w:trHeight w:val="252"/>
        </w:trPr>
        <w:tc>
          <w:tcPr>
            <w:tcW w:w="2014" w:type="dxa"/>
            <w:vAlign w:val="center"/>
          </w:tcPr>
          <w:p w14:paraId="5056F513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Nationalité</w:t>
            </w:r>
          </w:p>
        </w:tc>
        <w:tc>
          <w:tcPr>
            <w:tcW w:w="2092" w:type="dxa"/>
            <w:gridSpan w:val="3"/>
            <w:vAlign w:val="center"/>
          </w:tcPr>
          <w:p w14:paraId="3304C3EE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vAlign w:val="center"/>
          </w:tcPr>
          <w:p w14:paraId="58DD4139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Commune d’origine</w:t>
            </w:r>
          </w:p>
        </w:tc>
        <w:tc>
          <w:tcPr>
            <w:tcW w:w="3677" w:type="dxa"/>
            <w:gridSpan w:val="2"/>
            <w:vAlign w:val="center"/>
          </w:tcPr>
          <w:p w14:paraId="3B1C17A7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4E730C" w:rsidRPr="00D773DA" w14:paraId="6576737C" w14:textId="77777777" w:rsidTr="0008749E">
        <w:trPr>
          <w:trHeight w:val="252"/>
        </w:trPr>
        <w:tc>
          <w:tcPr>
            <w:tcW w:w="2014" w:type="dxa"/>
            <w:vAlign w:val="center"/>
          </w:tcPr>
          <w:p w14:paraId="628E258A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NPA / Localité</w:t>
            </w:r>
          </w:p>
        </w:tc>
        <w:tc>
          <w:tcPr>
            <w:tcW w:w="2092" w:type="dxa"/>
            <w:gridSpan w:val="3"/>
            <w:vAlign w:val="center"/>
          </w:tcPr>
          <w:p w14:paraId="02430F28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vAlign w:val="center"/>
          </w:tcPr>
          <w:p w14:paraId="61A913D9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Pays</w:t>
            </w:r>
          </w:p>
        </w:tc>
        <w:tc>
          <w:tcPr>
            <w:tcW w:w="3677" w:type="dxa"/>
            <w:gridSpan w:val="2"/>
            <w:vAlign w:val="center"/>
          </w:tcPr>
          <w:p w14:paraId="2E6B4D05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4E730C" w:rsidRPr="00D773DA" w14:paraId="0FD86176" w14:textId="77777777" w:rsidTr="0008749E">
        <w:trPr>
          <w:trHeight w:val="386"/>
        </w:trPr>
        <w:tc>
          <w:tcPr>
            <w:tcW w:w="2014" w:type="dxa"/>
            <w:vAlign w:val="center"/>
          </w:tcPr>
          <w:p w14:paraId="0C393E82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Adresse</w:t>
            </w:r>
          </w:p>
        </w:tc>
        <w:tc>
          <w:tcPr>
            <w:tcW w:w="2092" w:type="dxa"/>
            <w:gridSpan w:val="3"/>
            <w:vAlign w:val="center"/>
          </w:tcPr>
          <w:p w14:paraId="0B1FA845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vAlign w:val="center"/>
          </w:tcPr>
          <w:p w14:paraId="58870488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Commune</w:t>
            </w:r>
          </w:p>
        </w:tc>
        <w:tc>
          <w:tcPr>
            <w:tcW w:w="3677" w:type="dxa"/>
            <w:gridSpan w:val="2"/>
            <w:vAlign w:val="center"/>
          </w:tcPr>
          <w:p w14:paraId="4EC5A85A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4E730C" w:rsidRPr="00D773DA" w14:paraId="7FCA472F" w14:textId="77777777" w:rsidTr="0008749E">
        <w:trPr>
          <w:trHeight w:val="252"/>
        </w:trPr>
        <w:tc>
          <w:tcPr>
            <w:tcW w:w="2014" w:type="dxa"/>
            <w:vAlign w:val="center"/>
          </w:tcPr>
          <w:p w14:paraId="7B1F9A65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Numéro de rue</w:t>
            </w:r>
          </w:p>
        </w:tc>
        <w:tc>
          <w:tcPr>
            <w:tcW w:w="2092" w:type="dxa"/>
            <w:gridSpan w:val="3"/>
            <w:vAlign w:val="center"/>
          </w:tcPr>
          <w:p w14:paraId="06730D2E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vAlign w:val="center"/>
          </w:tcPr>
          <w:p w14:paraId="06CD5430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Email prof.</w:t>
            </w:r>
          </w:p>
        </w:tc>
        <w:tc>
          <w:tcPr>
            <w:tcW w:w="3677" w:type="dxa"/>
            <w:gridSpan w:val="2"/>
            <w:vAlign w:val="center"/>
          </w:tcPr>
          <w:p w14:paraId="0E236AF1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4E730C" w:rsidRPr="00D773DA" w14:paraId="4748AB44" w14:textId="77777777" w:rsidTr="0008749E">
        <w:trPr>
          <w:trHeight w:val="252"/>
        </w:trPr>
        <w:tc>
          <w:tcPr>
            <w:tcW w:w="2014" w:type="dxa"/>
            <w:vAlign w:val="center"/>
          </w:tcPr>
          <w:p w14:paraId="0E19D9A7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Tél. prof.</w:t>
            </w:r>
          </w:p>
        </w:tc>
        <w:tc>
          <w:tcPr>
            <w:tcW w:w="2092" w:type="dxa"/>
            <w:gridSpan w:val="3"/>
            <w:vAlign w:val="center"/>
          </w:tcPr>
          <w:p w14:paraId="10BF8DA6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vAlign w:val="center"/>
          </w:tcPr>
          <w:p w14:paraId="1FA9D2B4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Email privé</w:t>
            </w:r>
          </w:p>
        </w:tc>
        <w:tc>
          <w:tcPr>
            <w:tcW w:w="3677" w:type="dxa"/>
            <w:gridSpan w:val="2"/>
            <w:vAlign w:val="center"/>
          </w:tcPr>
          <w:p w14:paraId="5104FC1C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4E730C" w:rsidRPr="00D773DA" w14:paraId="6EE60EBC" w14:textId="77777777" w:rsidTr="0008749E">
        <w:trPr>
          <w:trHeight w:val="252"/>
        </w:trPr>
        <w:tc>
          <w:tcPr>
            <w:tcW w:w="2014" w:type="dxa"/>
            <w:vAlign w:val="center"/>
          </w:tcPr>
          <w:p w14:paraId="49DF3B86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Tél. privé</w:t>
            </w:r>
          </w:p>
        </w:tc>
        <w:tc>
          <w:tcPr>
            <w:tcW w:w="2092" w:type="dxa"/>
            <w:gridSpan w:val="3"/>
            <w:vAlign w:val="center"/>
          </w:tcPr>
          <w:p w14:paraId="13FB6C22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vAlign w:val="center"/>
          </w:tcPr>
          <w:p w14:paraId="2F700FC5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Type de lien</w:t>
            </w:r>
          </w:p>
        </w:tc>
        <w:tc>
          <w:tcPr>
            <w:tcW w:w="3677" w:type="dxa"/>
            <w:gridSpan w:val="2"/>
            <w:vAlign w:val="center"/>
          </w:tcPr>
          <w:p w14:paraId="7919D3FA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père 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mère 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tuteur  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autre</w:t>
            </w:r>
          </w:p>
        </w:tc>
      </w:tr>
      <w:tr w:rsidR="004E730C" w:rsidRPr="00D773DA" w14:paraId="4CFBBEF5" w14:textId="77777777" w:rsidTr="0008749E">
        <w:trPr>
          <w:trHeight w:val="252"/>
        </w:trPr>
        <w:tc>
          <w:tcPr>
            <w:tcW w:w="2014" w:type="dxa"/>
            <w:vAlign w:val="center"/>
          </w:tcPr>
          <w:p w14:paraId="0AD03850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Tél. mobile</w:t>
            </w:r>
          </w:p>
        </w:tc>
        <w:tc>
          <w:tcPr>
            <w:tcW w:w="2092" w:type="dxa"/>
            <w:gridSpan w:val="3"/>
            <w:vAlign w:val="center"/>
          </w:tcPr>
          <w:p w14:paraId="710D0BD5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vAlign w:val="center"/>
          </w:tcPr>
          <w:p w14:paraId="1C8BE21E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Représentant légal</w:t>
            </w:r>
          </w:p>
        </w:tc>
        <w:tc>
          <w:tcPr>
            <w:tcW w:w="3677" w:type="dxa"/>
            <w:gridSpan w:val="2"/>
            <w:vAlign w:val="center"/>
          </w:tcPr>
          <w:p w14:paraId="3D6E5691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CH"/>
              </w:rPr>
              <w:t>oui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non</w:t>
            </w:r>
          </w:p>
        </w:tc>
      </w:tr>
      <w:tr w:rsidR="004E730C" w:rsidRPr="00D773DA" w14:paraId="5A8C92A0" w14:textId="77777777" w:rsidTr="0008749E">
        <w:trPr>
          <w:trHeight w:val="252"/>
        </w:trPr>
        <w:tc>
          <w:tcPr>
            <w:tcW w:w="2830" w:type="dxa"/>
            <w:gridSpan w:val="2"/>
            <w:vAlign w:val="center"/>
          </w:tcPr>
          <w:p w14:paraId="70D9A560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Personne de correspondance </w:t>
            </w:r>
          </w:p>
        </w:tc>
        <w:tc>
          <w:tcPr>
            <w:tcW w:w="1276" w:type="dxa"/>
            <w:gridSpan w:val="2"/>
            <w:vAlign w:val="center"/>
          </w:tcPr>
          <w:p w14:paraId="68AA550D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oui 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non</w:t>
            </w:r>
          </w:p>
        </w:tc>
        <w:tc>
          <w:tcPr>
            <w:tcW w:w="2835" w:type="dxa"/>
            <w:gridSpan w:val="2"/>
            <w:vAlign w:val="center"/>
          </w:tcPr>
          <w:p w14:paraId="698DB341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Personne de facturation</w:t>
            </w:r>
          </w:p>
        </w:tc>
        <w:tc>
          <w:tcPr>
            <w:tcW w:w="2827" w:type="dxa"/>
            <w:vAlign w:val="center"/>
          </w:tcPr>
          <w:p w14:paraId="7C22B527" w14:textId="77777777" w:rsidR="004E730C" w:rsidRPr="00D773DA" w:rsidRDefault="004E730C" w:rsidP="0008749E">
            <w:pPr>
              <w:tabs>
                <w:tab w:val="left" w:pos="5573"/>
              </w:tabs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CH"/>
              </w:rPr>
              <w:t>oui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non</w:t>
            </w:r>
          </w:p>
        </w:tc>
      </w:tr>
    </w:tbl>
    <w:p w14:paraId="151A0579" w14:textId="77777777" w:rsidR="00984366" w:rsidRPr="00037139" w:rsidRDefault="00984366" w:rsidP="00A67D6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145"/>
      </w:tblGrid>
      <w:tr w:rsidR="00037139" w:rsidRPr="00037139" w14:paraId="5C237566" w14:textId="77777777" w:rsidTr="007C0E04">
        <w:tc>
          <w:tcPr>
            <w:tcW w:w="9818" w:type="dxa"/>
            <w:gridSpan w:val="2"/>
            <w:shd w:val="clear" w:color="auto" w:fill="D9D9D9" w:themeFill="background1" w:themeFillShade="D9"/>
            <w:vAlign w:val="center"/>
          </w:tcPr>
          <w:p w14:paraId="01B6C801" w14:textId="1800946A" w:rsidR="00037139" w:rsidRPr="00037139" w:rsidRDefault="00037139" w:rsidP="0026750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37139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AUTORISATION </w:t>
            </w:r>
            <w:r w:rsidR="00267506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DE FILMER ET PHOTOGRAPHIER</w:t>
            </w:r>
            <w:r w:rsidR="005A433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–</w:t>
            </w:r>
            <w:r w:rsidR="00B8758E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C25EE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2019-2020</w:t>
            </w:r>
          </w:p>
        </w:tc>
      </w:tr>
      <w:tr w:rsidR="00037139" w:rsidRPr="00037139" w14:paraId="7551A6D5" w14:textId="77777777" w:rsidTr="005D4C7E">
        <w:tc>
          <w:tcPr>
            <w:tcW w:w="4673" w:type="dxa"/>
            <w:vAlign w:val="center"/>
          </w:tcPr>
          <w:p w14:paraId="7B0242DF" w14:textId="41A92742" w:rsidR="00037139" w:rsidRPr="00037139" w:rsidRDefault="00037139" w:rsidP="0098436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 w:rsidR="00984366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5D4C7E">
              <w:rPr>
                <w:rFonts w:ascii="Arial" w:hAnsi="Arial" w:cs="Arial"/>
                <w:sz w:val="20"/>
                <w:szCs w:val="20"/>
                <w:lang w:val="fr-CH"/>
              </w:rPr>
              <w:t xml:space="preserve">Nous </w:t>
            </w:r>
            <w:r w:rsidRPr="0003713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autorisons </w:t>
            </w:r>
          </w:p>
        </w:tc>
        <w:tc>
          <w:tcPr>
            <w:tcW w:w="5145" w:type="dxa"/>
            <w:vAlign w:val="center"/>
          </w:tcPr>
          <w:p w14:paraId="575BBC3F" w14:textId="4D855C0C" w:rsidR="00037139" w:rsidRPr="00037139" w:rsidRDefault="00037139" w:rsidP="0098436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5D4C7E">
              <w:rPr>
                <w:rFonts w:ascii="Arial" w:hAnsi="Arial" w:cs="Arial"/>
                <w:sz w:val="20"/>
                <w:szCs w:val="20"/>
                <w:lang w:val="fr-CH"/>
              </w:rPr>
              <w:t xml:space="preserve">Nous </w:t>
            </w:r>
            <w:r w:rsidRPr="0003713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n’autorisons pas</w:t>
            </w:r>
          </w:p>
        </w:tc>
      </w:tr>
      <w:tr w:rsidR="00037139" w:rsidRPr="00037139" w14:paraId="5F307CC6" w14:textId="77777777" w:rsidTr="007C0E04">
        <w:tc>
          <w:tcPr>
            <w:tcW w:w="9818" w:type="dxa"/>
            <w:gridSpan w:val="2"/>
            <w:vAlign w:val="center"/>
          </w:tcPr>
          <w:p w14:paraId="5DD18688" w14:textId="6054C3DA" w:rsidR="00037139" w:rsidRDefault="006514C0" w:rsidP="00267506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L</w:t>
            </w:r>
            <w:r w:rsidR="00037139" w:rsidRPr="0003713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es enseignants de l’école à </w:t>
            </w:r>
            <w:r w:rsidR="00244A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effectuer des prises de vue</w:t>
            </w:r>
            <w:r w:rsidR="00D765E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6627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et à publier sur Internet</w:t>
            </w:r>
            <w:r w:rsidR="00A56A9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6627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des travaux</w:t>
            </w:r>
            <w:r w:rsidR="00CC35A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="00037139" w:rsidRPr="0003713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6627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des </w:t>
            </w:r>
            <w:r w:rsidR="00037139" w:rsidRPr="0003713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photos</w:t>
            </w:r>
            <w:r w:rsidR="008974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et </w:t>
            </w:r>
            <w:r w:rsidR="0036627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des</w:t>
            </w:r>
            <w:r w:rsidR="008974C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vidéo</w:t>
            </w:r>
            <w:r w:rsidR="0036627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</w:t>
            </w:r>
            <w:r w:rsidR="00037139" w:rsidRPr="0003713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de notre enfant au cours d</w:t>
            </w:r>
            <w:r w:rsidR="00F13C2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’</w:t>
            </w:r>
            <w:r w:rsidR="00037139" w:rsidRPr="0003713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activités scolaires</w:t>
            </w:r>
            <w:r w:rsidR="00E00D1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 sous mot de passe, pour une durée maximale de 3 mois</w:t>
            </w:r>
            <w:r w:rsidR="00446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14:paraId="16EEB8B4" w14:textId="3DA2B2A9" w:rsidR="00037139" w:rsidRPr="00037139" w:rsidRDefault="00037139" w:rsidP="00984366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03713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Un refus de votre part aura pour conséquence, soit d’écarter votre enfant lors des prises de vue, soit de masquer son visage</w:t>
            </w:r>
            <w:r w:rsidR="0061186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(valable aussi pour la photo de classe).</w:t>
            </w:r>
          </w:p>
        </w:tc>
      </w:tr>
    </w:tbl>
    <w:p w14:paraId="74129DBF" w14:textId="77777777" w:rsidR="00085631" w:rsidRDefault="00085631" w:rsidP="00CC7A22">
      <w:pPr>
        <w:tabs>
          <w:tab w:val="left" w:pos="5573"/>
        </w:tabs>
        <w:rPr>
          <w:rFonts w:ascii="Arial" w:hAnsi="Arial" w:cs="Arial"/>
          <w:sz w:val="20"/>
          <w:szCs w:val="20"/>
          <w:lang w:val="fr-CH"/>
        </w:rPr>
      </w:pPr>
    </w:p>
    <w:p w14:paraId="1EB080CD" w14:textId="77777777" w:rsidR="00E7623E" w:rsidRDefault="00E7623E" w:rsidP="00CC7A22">
      <w:pPr>
        <w:tabs>
          <w:tab w:val="left" w:pos="5573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Style w:val="Grilledutableau"/>
        <w:tblW w:w="9912" w:type="dxa"/>
        <w:tblLook w:val="04A0" w:firstRow="1" w:lastRow="0" w:firstColumn="1" w:lastColumn="0" w:noHBand="0" w:noVBand="1"/>
      </w:tblPr>
      <w:tblGrid>
        <w:gridCol w:w="9912"/>
      </w:tblGrid>
      <w:tr w:rsidR="007C0E04" w:rsidRPr="00E7623E" w14:paraId="3958C033" w14:textId="77777777" w:rsidTr="007C0E04">
        <w:tc>
          <w:tcPr>
            <w:tcW w:w="9912" w:type="dxa"/>
            <w:shd w:val="clear" w:color="auto" w:fill="D9D9D9" w:themeFill="background1" w:themeFillShade="D9"/>
            <w:vAlign w:val="center"/>
          </w:tcPr>
          <w:p w14:paraId="53B3F206" w14:textId="2845A274" w:rsidR="00E7623E" w:rsidRPr="00E7623E" w:rsidRDefault="00E7623E" w:rsidP="00E7623E">
            <w:pPr>
              <w:tabs>
                <w:tab w:val="left" w:pos="55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AUTORISATION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DE FILMER ET PHOTOGRAPHIER - </w:t>
            </w:r>
            <w:r w:rsidRPr="00E7623E">
              <w:rPr>
                <w:rFonts w:ascii="Arial" w:hAnsi="Arial" w:cs="Arial"/>
                <w:b/>
                <w:sz w:val="20"/>
                <w:szCs w:val="20"/>
              </w:rPr>
              <w:t>DVD Souvenirs</w:t>
            </w:r>
            <w:r w:rsidR="005D4C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25EE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9C25EE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2019-2020</w:t>
            </w:r>
          </w:p>
        </w:tc>
      </w:tr>
      <w:tr w:rsidR="007C0E04" w:rsidRPr="00E7623E" w14:paraId="7036E074" w14:textId="77777777" w:rsidTr="007C0E04">
        <w:tc>
          <w:tcPr>
            <w:tcW w:w="9912" w:type="dxa"/>
            <w:vAlign w:val="center"/>
          </w:tcPr>
          <w:p w14:paraId="1CD22D36" w14:textId="3EB74E0F" w:rsidR="00E7623E" w:rsidRDefault="00F3002D" w:rsidP="00935059">
            <w:pPr>
              <w:pStyle w:val="Paragraphedeliste"/>
              <w:tabs>
                <w:tab w:val="left" w:pos="5573"/>
              </w:tabs>
              <w:spacing w:before="120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E7623E" w:rsidRPr="00E7623E">
              <w:rPr>
                <w:rFonts w:ascii="Arial" w:hAnsi="Arial" w:cs="Arial"/>
                <w:sz w:val="20"/>
                <w:szCs w:val="20"/>
              </w:rPr>
              <w:t xml:space="preserve">Nous donnons notre accord à l’intégration de photos et/ou séquences vidéo de notre enfant sur </w:t>
            </w:r>
            <w:r w:rsidR="000401A1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="00E7623E" w:rsidRPr="00E7623E">
              <w:rPr>
                <w:rFonts w:ascii="Arial" w:hAnsi="Arial" w:cs="Arial"/>
                <w:sz w:val="20"/>
                <w:szCs w:val="20"/>
              </w:rPr>
              <w:t xml:space="preserve">DVD destiné à un usage strictement privé. Nous nous engageons à ne pas diffuser son contenu sur les réseaux sociaux ou d’autres canaux sans le consentement des parents concernés. </w:t>
            </w:r>
          </w:p>
          <w:p w14:paraId="7C82748E" w14:textId="77777777" w:rsidR="00E7623E" w:rsidRPr="00E7623E" w:rsidRDefault="00E7623E" w:rsidP="00F3002D">
            <w:pPr>
              <w:pStyle w:val="Paragraphedeliste"/>
              <w:tabs>
                <w:tab w:val="left" w:pos="5573"/>
              </w:tabs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382502" w14:textId="57F074A2" w:rsidR="00E7623E" w:rsidRPr="00E7623E" w:rsidRDefault="00F3002D" w:rsidP="0098620B">
            <w:pPr>
              <w:pStyle w:val="Paragraphedeliste"/>
              <w:tabs>
                <w:tab w:val="left" w:pos="5573"/>
              </w:tabs>
              <w:spacing w:before="120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E7623E" w:rsidRPr="00E7623E">
              <w:rPr>
                <w:rFonts w:ascii="Arial" w:hAnsi="Arial" w:cs="Arial"/>
                <w:sz w:val="20"/>
                <w:szCs w:val="20"/>
              </w:rPr>
              <w:t>Nous n’acceptons pas que des photos et/ou séquences vidéo de notre enfant soient intégrées sur ce support. En conséquence, notre enfant sera écarté lors des prises de vue ou son visage sera masqué.</w:t>
            </w:r>
          </w:p>
          <w:p w14:paraId="1BF063F1" w14:textId="77777777" w:rsidR="00E7623E" w:rsidRPr="00E7623E" w:rsidRDefault="00E7623E" w:rsidP="00E7623E">
            <w:pPr>
              <w:tabs>
                <w:tab w:val="left" w:pos="55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49F11E" w14:textId="77777777" w:rsidR="00E7623E" w:rsidRPr="00E7623E" w:rsidRDefault="00E7623E" w:rsidP="00CC7A22">
      <w:pPr>
        <w:tabs>
          <w:tab w:val="left" w:pos="5573"/>
        </w:tabs>
        <w:rPr>
          <w:rFonts w:ascii="Arial" w:hAnsi="Arial" w:cs="Arial"/>
          <w:sz w:val="20"/>
          <w:szCs w:val="20"/>
        </w:rPr>
      </w:pPr>
    </w:p>
    <w:p w14:paraId="3FC0299F" w14:textId="77777777" w:rsidR="00701F01" w:rsidRDefault="00701F01" w:rsidP="00CC7A22">
      <w:pPr>
        <w:tabs>
          <w:tab w:val="left" w:pos="5573"/>
        </w:tabs>
        <w:rPr>
          <w:rFonts w:ascii="Arial" w:hAnsi="Arial" w:cs="Arial"/>
          <w:sz w:val="20"/>
          <w:szCs w:val="20"/>
          <w:lang w:val="fr-CH"/>
        </w:rPr>
      </w:pPr>
    </w:p>
    <w:p w14:paraId="58671D91" w14:textId="77777777" w:rsidR="00311031" w:rsidRDefault="00311031" w:rsidP="00CC7A22">
      <w:pPr>
        <w:tabs>
          <w:tab w:val="left" w:pos="5573"/>
        </w:tabs>
        <w:rPr>
          <w:rFonts w:ascii="Arial" w:eastAsiaTheme="minorHAnsi" w:hAnsi="Arial" w:cs="Arial"/>
          <w:b/>
          <w:color w:val="000000"/>
          <w:lang w:eastAsia="en-US"/>
        </w:rPr>
      </w:pPr>
    </w:p>
    <w:p w14:paraId="4A09A1BC" w14:textId="31A6A739" w:rsidR="00701F01" w:rsidRPr="00701F01" w:rsidRDefault="00C06E0A" w:rsidP="00CC7A22">
      <w:pPr>
        <w:tabs>
          <w:tab w:val="left" w:pos="5573"/>
        </w:tabs>
        <w:rPr>
          <w:rFonts w:ascii="Arial" w:hAnsi="Arial" w:cs="Arial"/>
          <w:b/>
          <w:lang w:val="fr-CH"/>
        </w:rPr>
      </w:pPr>
      <w:r>
        <w:rPr>
          <w:rFonts w:ascii="Arial" w:eastAsiaTheme="minorHAnsi" w:hAnsi="Arial" w:cs="Arial"/>
          <w:b/>
          <w:color w:val="000000"/>
          <w:lang w:eastAsia="en-US"/>
        </w:rPr>
        <w:t>Date et s</w:t>
      </w:r>
      <w:r w:rsidR="00701F01" w:rsidRPr="00701F01">
        <w:rPr>
          <w:rFonts w:ascii="Arial" w:eastAsiaTheme="minorHAnsi" w:hAnsi="Arial" w:cs="Arial"/>
          <w:b/>
          <w:color w:val="000000"/>
          <w:lang w:eastAsia="en-US"/>
        </w:rPr>
        <w:t>ignature</w:t>
      </w:r>
      <w:r w:rsidR="00767622">
        <w:rPr>
          <w:rFonts w:ascii="Arial" w:eastAsiaTheme="minorHAnsi" w:hAnsi="Arial" w:cs="Arial"/>
          <w:b/>
          <w:color w:val="000000"/>
          <w:lang w:eastAsia="en-US"/>
        </w:rPr>
        <w:t>s</w:t>
      </w:r>
      <w:bookmarkStart w:id="0" w:name="_GoBack"/>
      <w:bookmarkEnd w:id="0"/>
      <w:r w:rsidR="00701F01" w:rsidRPr="00701F01">
        <w:rPr>
          <w:rFonts w:ascii="Arial" w:eastAsiaTheme="minorHAnsi" w:hAnsi="Arial" w:cs="Arial"/>
          <w:b/>
          <w:color w:val="000000"/>
          <w:lang w:eastAsia="en-US"/>
        </w:rPr>
        <w:t xml:space="preserve"> des parents</w:t>
      </w:r>
      <w:r w:rsidR="009B1FDE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1F0227">
        <w:rPr>
          <w:rFonts w:ascii="Arial" w:eastAsiaTheme="minorHAnsi" w:hAnsi="Arial" w:cs="Arial"/>
          <w:b/>
          <w:color w:val="000000"/>
          <w:lang w:eastAsia="en-US"/>
        </w:rPr>
        <w:t>ou représentants légaux</w:t>
      </w:r>
      <w:r w:rsidR="00701F01" w:rsidRPr="00701F01">
        <w:rPr>
          <w:rFonts w:ascii="Arial" w:eastAsiaTheme="minorHAnsi" w:hAnsi="Arial" w:cs="Arial"/>
          <w:b/>
          <w:color w:val="000000"/>
          <w:lang w:eastAsia="en-US"/>
        </w:rPr>
        <w:t> :</w:t>
      </w:r>
      <w:r w:rsidR="001D6137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</w:p>
    <w:sectPr w:rsidR="00701F01" w:rsidRPr="00701F01" w:rsidSect="00400B6D">
      <w:footerReference w:type="default" r:id="rId7"/>
      <w:headerReference w:type="first" r:id="rId8"/>
      <w:footerReference w:type="first" r:id="rId9"/>
      <w:pgSz w:w="11900" w:h="16840"/>
      <w:pgMar w:top="680" w:right="851" w:bottom="851" w:left="1021" w:header="2098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E7FF2" w14:textId="77777777" w:rsidR="00D63604" w:rsidRDefault="00D63604" w:rsidP="00B16860">
      <w:r>
        <w:separator/>
      </w:r>
    </w:p>
  </w:endnote>
  <w:endnote w:type="continuationSeparator" w:id="0">
    <w:p w14:paraId="5A87497B" w14:textId="77777777" w:rsidR="00D63604" w:rsidRDefault="00D63604" w:rsidP="00B1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altName w:val="Wingdings"/>
    <w:panose1 w:val="05020102010704020609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6B97C" w14:textId="4EAB3218" w:rsidR="003235F2" w:rsidRPr="008D6FDC" w:rsidRDefault="008D6FDC" w:rsidP="008D6FDC">
    <w:pPr>
      <w:widowControl w:val="0"/>
      <w:autoSpaceDE w:val="0"/>
      <w:autoSpaceDN w:val="0"/>
      <w:adjustRightInd w:val="0"/>
      <w:spacing w:line="240" w:lineRule="atLeast"/>
      <w:jc w:val="right"/>
      <w:rPr>
        <w:rFonts w:ascii="Times" w:eastAsiaTheme="minorHAnsi" w:hAnsi="Times" w:cs="Times"/>
        <w:color w:val="000000"/>
        <w:sz w:val="16"/>
        <w:szCs w:val="16"/>
        <w:lang w:eastAsia="en-US"/>
      </w:rPr>
    </w:pPr>
    <w:r>
      <w:rPr>
        <w:rFonts w:ascii="Arial" w:eastAsiaTheme="minorHAnsi" w:hAnsi="Arial" w:cs="Arial"/>
        <w:bCs/>
        <w:color w:val="000000"/>
        <w:sz w:val="16"/>
        <w:szCs w:val="16"/>
        <w:lang w:eastAsia="en-US"/>
      </w:rPr>
      <w:t>V</w:t>
    </w:r>
    <w:r w:rsidRPr="008D6FDC">
      <w:rPr>
        <w:rFonts w:ascii="Arial" w:eastAsiaTheme="minorHAnsi" w:hAnsi="Arial" w:cs="Arial"/>
        <w:bCs/>
        <w:color w:val="000000"/>
        <w:sz w:val="16"/>
        <w:szCs w:val="16"/>
        <w:lang w:eastAsia="en-US"/>
      </w:rPr>
      <w:t xml:space="preserve">ersion </w:t>
    </w:r>
    <w:r w:rsidR="007B5A27">
      <w:rPr>
        <w:rFonts w:ascii="Arial" w:eastAsiaTheme="minorHAnsi" w:hAnsi="Arial" w:cs="Arial"/>
        <w:bCs/>
        <w:color w:val="000000"/>
        <w:sz w:val="16"/>
        <w:szCs w:val="16"/>
        <w:lang w:eastAsia="en-US"/>
      </w:rPr>
      <w:t xml:space="preserve">du </w:t>
    </w:r>
    <w:r w:rsidR="003C67B5">
      <w:rPr>
        <w:rFonts w:ascii="Arial" w:eastAsiaTheme="minorHAnsi" w:hAnsi="Arial" w:cs="Arial"/>
        <w:bCs/>
        <w:color w:val="000000"/>
        <w:sz w:val="16"/>
        <w:szCs w:val="16"/>
        <w:lang w:eastAsia="en-US"/>
      </w:rPr>
      <w:t>17 juin 2019</w:t>
    </w:r>
    <w:r w:rsidRPr="008D6FDC">
      <w:rPr>
        <w:rFonts w:ascii="Arial" w:eastAsiaTheme="minorHAnsi" w:hAnsi="Arial" w:cs="Arial"/>
        <w:bCs/>
        <w:color w:val="000000"/>
        <w:sz w:val="16"/>
        <w:szCs w:val="16"/>
        <w:lang w:eastAsia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44D65" w14:textId="49C2CF3A" w:rsidR="00085631" w:rsidRPr="00D0502E" w:rsidRDefault="00085631" w:rsidP="00D0502E">
    <w:pPr>
      <w:widowControl w:val="0"/>
      <w:autoSpaceDE w:val="0"/>
      <w:autoSpaceDN w:val="0"/>
      <w:adjustRightInd w:val="0"/>
      <w:spacing w:before="120" w:line="240" w:lineRule="atLeast"/>
      <w:jc w:val="right"/>
      <w:rPr>
        <w:rFonts w:ascii="Times" w:eastAsiaTheme="minorHAnsi" w:hAnsi="Times" w:cs="Times"/>
        <w:color w:val="000000"/>
        <w:sz w:val="16"/>
        <w:szCs w:val="16"/>
        <w:lang w:val="fr-CH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EB16C" w14:textId="77777777" w:rsidR="00D63604" w:rsidRDefault="00D63604" w:rsidP="00B16860">
      <w:r>
        <w:separator/>
      </w:r>
    </w:p>
  </w:footnote>
  <w:footnote w:type="continuationSeparator" w:id="0">
    <w:p w14:paraId="19F0E39C" w14:textId="77777777" w:rsidR="00D63604" w:rsidRDefault="00D63604" w:rsidP="00B1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B773B" w14:textId="7501B7AC" w:rsidR="00B16860" w:rsidRDefault="00D0502E" w:rsidP="00CA7F44">
    <w:pPr>
      <w:pStyle w:val="En-tte"/>
      <w:tabs>
        <w:tab w:val="clear" w:pos="4536"/>
        <w:tab w:val="clear" w:pos="9072"/>
        <w:tab w:val="left" w:pos="3347"/>
      </w:tabs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5A379B" wp14:editId="799F155E">
          <wp:simplePos x="0" y="0"/>
          <wp:positionH relativeFrom="column">
            <wp:posOffset>1955800</wp:posOffset>
          </wp:positionH>
          <wp:positionV relativeFrom="paragraph">
            <wp:posOffset>-757132</wp:posOffset>
          </wp:positionV>
          <wp:extent cx="728345" cy="692150"/>
          <wp:effectExtent l="0" t="0" r="8255" b="0"/>
          <wp:wrapNone/>
          <wp:docPr id="3" name="Image 3" descr="/Users/francoisesallin/1.RE/13. Divers/Logo_ecole/logo_Htr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francoisesallin/1.RE/13. Divers/Logo_ecole/logo_Htri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22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4C3ACC0" wp14:editId="11C744A7">
              <wp:simplePos x="0" y="0"/>
              <wp:positionH relativeFrom="page">
                <wp:posOffset>3960495</wp:posOffset>
              </wp:positionH>
              <wp:positionV relativeFrom="page">
                <wp:posOffset>363855</wp:posOffset>
              </wp:positionV>
              <wp:extent cx="3204000" cy="112320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4000" cy="112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1D73E6" w14:textId="77777777" w:rsidR="00293226" w:rsidRPr="00D0502E" w:rsidRDefault="00293226" w:rsidP="004523CC">
                          <w:pPr>
                            <w:pStyle w:val="01entteetbasdepage"/>
                            <w:spacing w:line="276" w:lineRule="auto"/>
                            <w:rPr>
                              <w:sz w:val="15"/>
                              <w:szCs w:val="15"/>
                              <w:lang w:val="fr-CH"/>
                            </w:rPr>
                          </w:pPr>
                          <w:r w:rsidRPr="00D0502E">
                            <w:rPr>
                              <w:sz w:val="15"/>
                              <w:szCs w:val="15"/>
                              <w:lang w:val="fr-CH"/>
                            </w:rPr>
                            <w:t xml:space="preserve">Service de l'enseignement obligatoire de langue française </w:t>
                          </w:r>
                          <w:proofErr w:type="spellStart"/>
                          <w:r w:rsidRPr="00D0502E">
                            <w:rPr>
                              <w:sz w:val="15"/>
                              <w:szCs w:val="15"/>
                              <w:lang w:val="fr-CH"/>
                            </w:rPr>
                            <w:t>SEnOF</w:t>
                          </w:r>
                          <w:proofErr w:type="spellEnd"/>
                        </w:p>
                        <w:p w14:paraId="18F4018B" w14:textId="77777777" w:rsidR="00293226" w:rsidRPr="00D0502E" w:rsidRDefault="00293226" w:rsidP="004523CC">
                          <w:pPr>
                            <w:pStyle w:val="01entteetbasdepage"/>
                            <w:spacing w:line="276" w:lineRule="auto"/>
                            <w:rPr>
                              <w:b/>
                              <w:szCs w:val="12"/>
                              <w:lang w:val="fr-CH"/>
                            </w:rPr>
                          </w:pPr>
                          <w:r w:rsidRPr="00D0502E">
                            <w:rPr>
                              <w:b/>
                              <w:szCs w:val="12"/>
                              <w:lang w:val="fr-CH"/>
                            </w:rPr>
                            <w:t>Etablissement scolaire de HAUTERIVE (FR)</w:t>
                          </w:r>
                        </w:p>
                        <w:p w14:paraId="63EBF3CE" w14:textId="77777777" w:rsidR="00293226" w:rsidRPr="00240027" w:rsidRDefault="00293226" w:rsidP="004523CC">
                          <w:pPr>
                            <w:pStyle w:val="01entteetbasdepage"/>
                            <w:spacing w:line="276" w:lineRule="auto"/>
                            <w:rPr>
                              <w:szCs w:val="12"/>
                              <w:lang w:val="fr-CH"/>
                            </w:rPr>
                          </w:pPr>
                          <w:r>
                            <w:rPr>
                              <w:szCs w:val="12"/>
                              <w:lang w:val="fr-CH"/>
                            </w:rPr>
                            <w:t>Route de l’Ecole 14</w:t>
                          </w:r>
                        </w:p>
                        <w:p w14:paraId="6DF51C85" w14:textId="77777777" w:rsidR="00293226" w:rsidRPr="00240027" w:rsidRDefault="00293226" w:rsidP="004523CC">
                          <w:pPr>
                            <w:pStyle w:val="01entteetbasdepage"/>
                            <w:spacing w:line="276" w:lineRule="auto"/>
                            <w:rPr>
                              <w:lang w:val="fr-CH"/>
                            </w:rPr>
                          </w:pPr>
                          <w:r>
                            <w:rPr>
                              <w:szCs w:val="12"/>
                              <w:lang w:val="fr-CH"/>
                            </w:rPr>
                            <w:t xml:space="preserve">1725 </w:t>
                          </w:r>
                          <w:proofErr w:type="spellStart"/>
                          <w:r>
                            <w:rPr>
                              <w:szCs w:val="12"/>
                              <w:lang w:val="fr-CH"/>
                            </w:rPr>
                            <w:t>Posieux</w:t>
                          </w:r>
                          <w:proofErr w:type="spellEnd"/>
                        </w:p>
                        <w:p w14:paraId="6F540FBA" w14:textId="77777777" w:rsidR="00293226" w:rsidRDefault="00094AC2" w:rsidP="004523CC">
                          <w:pPr>
                            <w:pStyle w:val="01entteetbasdepage"/>
                            <w:spacing w:line="276" w:lineRule="auto"/>
                          </w:pPr>
                          <w:r>
                            <w:t>__</w:t>
                          </w:r>
                        </w:p>
                        <w:p w14:paraId="06EC44B1" w14:textId="6052A3F1" w:rsidR="00293226" w:rsidRDefault="00293226" w:rsidP="004523CC">
                          <w:pPr>
                            <w:pStyle w:val="01entteetbasdepage"/>
                            <w:spacing w:line="276" w:lineRule="auto"/>
                          </w:pPr>
                          <w:r w:rsidRPr="00137F62">
                            <w:rPr>
                              <w:b/>
                            </w:rPr>
                            <w:t>Réf. :</w:t>
                          </w:r>
                          <w:r w:rsidRPr="00137F62">
                            <w:t xml:space="preserve"> </w:t>
                          </w:r>
                          <w:r w:rsidR="00240787">
                            <w:t>Françoise Sallin, RE</w:t>
                          </w:r>
                        </w:p>
                        <w:p w14:paraId="3113DFFE" w14:textId="77777777" w:rsidR="00293226" w:rsidRDefault="00293226" w:rsidP="004523CC">
                          <w:pPr>
                            <w:pStyle w:val="01entteetbasdepage"/>
                            <w:spacing w:line="276" w:lineRule="auto"/>
                          </w:pPr>
                          <w:r w:rsidRPr="00137F62">
                            <w:rPr>
                              <w:b/>
                            </w:rPr>
                            <w:t xml:space="preserve">T direct : </w:t>
                          </w:r>
                          <w:r>
                            <w:t>+41 79 456 55 06</w:t>
                          </w:r>
                        </w:p>
                        <w:p w14:paraId="6284D4C2" w14:textId="77777777" w:rsidR="00293226" w:rsidRDefault="00293226" w:rsidP="004523CC">
                          <w:pPr>
                            <w:spacing w:line="276" w:lineRule="auto"/>
                          </w:pPr>
                          <w:r w:rsidRPr="00CC7A22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Courriel : </w:t>
                          </w:r>
                          <w:r w:rsidRPr="00CC7A22">
                            <w:rPr>
                              <w:rFonts w:ascii="Arial" w:hAnsi="Arial"/>
                              <w:sz w:val="16"/>
                            </w:rPr>
                            <w:t>direction.ep.hauterive@fr.educanet2.ch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3ACC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11.85pt;margin-top:28.65pt;width:252.3pt;height: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" filled="f" stroked="f">
              <v:textbox>
                <w:txbxContent>
                  <w:p w14:paraId="241D73E6" w14:textId="77777777" w:rsidR="00293226" w:rsidRPr="00D0502E" w:rsidRDefault="00293226" w:rsidP="004523CC">
                    <w:pPr>
                      <w:pStyle w:val="01entteetbasdepage"/>
                      <w:spacing w:line="276" w:lineRule="auto"/>
                      <w:rPr>
                        <w:sz w:val="15"/>
                        <w:szCs w:val="15"/>
                        <w:lang w:val="fr-CH"/>
                      </w:rPr>
                    </w:pPr>
                    <w:r w:rsidRPr="00D0502E">
                      <w:rPr>
                        <w:sz w:val="15"/>
                        <w:szCs w:val="15"/>
                        <w:lang w:val="fr-CH"/>
                      </w:rPr>
                      <w:t xml:space="preserve">Service de l'enseignement obligatoire de langue française </w:t>
                    </w:r>
                    <w:proofErr w:type="spellStart"/>
                    <w:r w:rsidRPr="00D0502E">
                      <w:rPr>
                        <w:sz w:val="15"/>
                        <w:szCs w:val="15"/>
                        <w:lang w:val="fr-CH"/>
                      </w:rPr>
                      <w:t>SEnOF</w:t>
                    </w:r>
                    <w:proofErr w:type="spellEnd"/>
                  </w:p>
                  <w:p w14:paraId="18F4018B" w14:textId="77777777" w:rsidR="00293226" w:rsidRPr="00D0502E" w:rsidRDefault="00293226" w:rsidP="004523CC">
                    <w:pPr>
                      <w:pStyle w:val="01entteetbasdepage"/>
                      <w:spacing w:line="276" w:lineRule="auto"/>
                      <w:rPr>
                        <w:b/>
                        <w:szCs w:val="12"/>
                        <w:lang w:val="fr-CH"/>
                      </w:rPr>
                    </w:pPr>
                    <w:r w:rsidRPr="00D0502E">
                      <w:rPr>
                        <w:b/>
                        <w:szCs w:val="12"/>
                        <w:lang w:val="fr-CH"/>
                      </w:rPr>
                      <w:t>Etablissement scolaire de HAUTERIVE (FR)</w:t>
                    </w:r>
                  </w:p>
                  <w:p w14:paraId="63EBF3CE" w14:textId="77777777" w:rsidR="00293226" w:rsidRPr="00240027" w:rsidRDefault="00293226" w:rsidP="004523CC">
                    <w:pPr>
                      <w:pStyle w:val="01entteetbasdepage"/>
                      <w:spacing w:line="276" w:lineRule="auto"/>
                      <w:rPr>
                        <w:szCs w:val="12"/>
                        <w:lang w:val="fr-CH"/>
                      </w:rPr>
                    </w:pPr>
                    <w:r>
                      <w:rPr>
                        <w:szCs w:val="12"/>
                        <w:lang w:val="fr-CH"/>
                      </w:rPr>
                      <w:t>Route de l’Ecole 14</w:t>
                    </w:r>
                  </w:p>
                  <w:p w14:paraId="6DF51C85" w14:textId="77777777" w:rsidR="00293226" w:rsidRPr="00240027" w:rsidRDefault="00293226" w:rsidP="004523CC">
                    <w:pPr>
                      <w:pStyle w:val="01entteetbasdepage"/>
                      <w:spacing w:line="276" w:lineRule="auto"/>
                      <w:rPr>
                        <w:lang w:val="fr-CH"/>
                      </w:rPr>
                    </w:pPr>
                    <w:r>
                      <w:rPr>
                        <w:szCs w:val="12"/>
                        <w:lang w:val="fr-CH"/>
                      </w:rPr>
                      <w:t xml:space="preserve">1725 </w:t>
                    </w:r>
                    <w:proofErr w:type="spellStart"/>
                    <w:r>
                      <w:rPr>
                        <w:szCs w:val="12"/>
                        <w:lang w:val="fr-CH"/>
                      </w:rPr>
                      <w:t>Posieux</w:t>
                    </w:r>
                    <w:proofErr w:type="spellEnd"/>
                  </w:p>
                  <w:p w14:paraId="6F540FBA" w14:textId="77777777" w:rsidR="00293226" w:rsidRDefault="00094AC2" w:rsidP="004523CC">
                    <w:pPr>
                      <w:pStyle w:val="01entteetbasdepage"/>
                      <w:spacing w:line="276" w:lineRule="auto"/>
                    </w:pPr>
                    <w:r>
                      <w:t>__</w:t>
                    </w:r>
                  </w:p>
                  <w:p w14:paraId="06EC44B1" w14:textId="6052A3F1" w:rsidR="00293226" w:rsidRDefault="00293226" w:rsidP="004523CC">
                    <w:pPr>
                      <w:pStyle w:val="01entteetbasdepage"/>
                      <w:spacing w:line="276" w:lineRule="auto"/>
                    </w:pPr>
                    <w:r w:rsidRPr="00137F62">
                      <w:rPr>
                        <w:b/>
                      </w:rPr>
                      <w:t>Réf. :</w:t>
                    </w:r>
                    <w:r w:rsidRPr="00137F62">
                      <w:t xml:space="preserve"> </w:t>
                    </w:r>
                    <w:r w:rsidR="00240787">
                      <w:t>Françoise Sallin, RE</w:t>
                    </w:r>
                  </w:p>
                  <w:p w14:paraId="3113DFFE" w14:textId="77777777" w:rsidR="00293226" w:rsidRDefault="00293226" w:rsidP="004523CC">
                    <w:pPr>
                      <w:pStyle w:val="01entteetbasdepage"/>
                      <w:spacing w:line="276" w:lineRule="auto"/>
                    </w:pPr>
                    <w:r w:rsidRPr="00137F62">
                      <w:rPr>
                        <w:b/>
                      </w:rPr>
                      <w:t xml:space="preserve">T direct : </w:t>
                    </w:r>
                    <w:r>
                      <w:t>+41 79 456 55 06</w:t>
                    </w:r>
                  </w:p>
                  <w:p w14:paraId="6284D4C2" w14:textId="77777777" w:rsidR="00293226" w:rsidRDefault="00293226" w:rsidP="004523CC">
                    <w:pPr>
                      <w:spacing w:line="276" w:lineRule="auto"/>
                    </w:pPr>
                    <w:r w:rsidRPr="00CC7A22">
                      <w:rPr>
                        <w:rFonts w:ascii="Arial" w:hAnsi="Arial"/>
                        <w:b/>
                        <w:sz w:val="16"/>
                      </w:rPr>
                      <w:t xml:space="preserve">Courriel : </w:t>
                    </w:r>
                    <w:r w:rsidRPr="00CC7A22">
                      <w:rPr>
                        <w:rFonts w:ascii="Arial" w:hAnsi="Arial"/>
                        <w:sz w:val="16"/>
                      </w:rPr>
                      <w:t>direction.ep.hauterive@fr.educanet2.ch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93226" w:rsidRPr="00AA545D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4A17ABC" wp14:editId="61EE3D62">
          <wp:simplePos x="0" y="0"/>
          <wp:positionH relativeFrom="page">
            <wp:posOffset>648335</wp:posOffset>
          </wp:positionH>
          <wp:positionV relativeFrom="page">
            <wp:posOffset>363855</wp:posOffset>
          </wp:positionV>
          <wp:extent cx="889200" cy="756000"/>
          <wp:effectExtent l="0" t="0" r="0" b="6350"/>
          <wp:wrapNone/>
          <wp:docPr id="16" name="Image 16" descr="logo_fr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3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92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F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B7E3D"/>
    <w:multiLevelType w:val="hybridMultilevel"/>
    <w:tmpl w:val="9F90C8E4"/>
    <w:lvl w:ilvl="0" w:tplc="60F611C0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98"/>
    <w:rsid w:val="00037139"/>
    <w:rsid w:val="000401A1"/>
    <w:rsid w:val="00085631"/>
    <w:rsid w:val="00094AC2"/>
    <w:rsid w:val="00146EA8"/>
    <w:rsid w:val="0015435D"/>
    <w:rsid w:val="00155FFE"/>
    <w:rsid w:val="00172402"/>
    <w:rsid w:val="00181441"/>
    <w:rsid w:val="001D2481"/>
    <w:rsid w:val="001D6137"/>
    <w:rsid w:val="001E7B10"/>
    <w:rsid w:val="001F0227"/>
    <w:rsid w:val="001F7AB9"/>
    <w:rsid w:val="00204E2A"/>
    <w:rsid w:val="00240787"/>
    <w:rsid w:val="0024320D"/>
    <w:rsid w:val="00244A54"/>
    <w:rsid w:val="00267506"/>
    <w:rsid w:val="002758C3"/>
    <w:rsid w:val="00293226"/>
    <w:rsid w:val="002A7834"/>
    <w:rsid w:val="002F28BE"/>
    <w:rsid w:val="00311031"/>
    <w:rsid w:val="003235F2"/>
    <w:rsid w:val="0032523B"/>
    <w:rsid w:val="00342BB7"/>
    <w:rsid w:val="0036627C"/>
    <w:rsid w:val="003C4807"/>
    <w:rsid w:val="003C67B5"/>
    <w:rsid w:val="003F500D"/>
    <w:rsid w:val="00400B6D"/>
    <w:rsid w:val="00425382"/>
    <w:rsid w:val="00446FC9"/>
    <w:rsid w:val="004523CC"/>
    <w:rsid w:val="00472484"/>
    <w:rsid w:val="00476F27"/>
    <w:rsid w:val="004E730C"/>
    <w:rsid w:val="005A4331"/>
    <w:rsid w:val="005D2CE8"/>
    <w:rsid w:val="005D4C7E"/>
    <w:rsid w:val="0061186C"/>
    <w:rsid w:val="006514C0"/>
    <w:rsid w:val="00673F17"/>
    <w:rsid w:val="00686AA7"/>
    <w:rsid w:val="006979D0"/>
    <w:rsid w:val="006A0ECC"/>
    <w:rsid w:val="00701F01"/>
    <w:rsid w:val="007428A7"/>
    <w:rsid w:val="00767622"/>
    <w:rsid w:val="00795800"/>
    <w:rsid w:val="007A4DF2"/>
    <w:rsid w:val="007B5A27"/>
    <w:rsid w:val="007C0E04"/>
    <w:rsid w:val="007E2D01"/>
    <w:rsid w:val="00816478"/>
    <w:rsid w:val="00841700"/>
    <w:rsid w:val="008974C5"/>
    <w:rsid w:val="008A5730"/>
    <w:rsid w:val="008D6FDC"/>
    <w:rsid w:val="008F622B"/>
    <w:rsid w:val="00935059"/>
    <w:rsid w:val="00984366"/>
    <w:rsid w:val="0098620B"/>
    <w:rsid w:val="009A1E58"/>
    <w:rsid w:val="009A4098"/>
    <w:rsid w:val="009B1FDE"/>
    <w:rsid w:val="009C25EE"/>
    <w:rsid w:val="009D6811"/>
    <w:rsid w:val="009F15CE"/>
    <w:rsid w:val="00A56492"/>
    <w:rsid w:val="00A56A92"/>
    <w:rsid w:val="00A67D6D"/>
    <w:rsid w:val="00A77F87"/>
    <w:rsid w:val="00AA0436"/>
    <w:rsid w:val="00AD11AB"/>
    <w:rsid w:val="00B14D83"/>
    <w:rsid w:val="00B16860"/>
    <w:rsid w:val="00B17204"/>
    <w:rsid w:val="00B2649A"/>
    <w:rsid w:val="00B61899"/>
    <w:rsid w:val="00B72E28"/>
    <w:rsid w:val="00B868C3"/>
    <w:rsid w:val="00B8758E"/>
    <w:rsid w:val="00BD68D9"/>
    <w:rsid w:val="00BE3CFC"/>
    <w:rsid w:val="00C06E0A"/>
    <w:rsid w:val="00C10063"/>
    <w:rsid w:val="00C10ADD"/>
    <w:rsid w:val="00C23EF9"/>
    <w:rsid w:val="00C75AEE"/>
    <w:rsid w:val="00C928D4"/>
    <w:rsid w:val="00CA7F44"/>
    <w:rsid w:val="00CC35AE"/>
    <w:rsid w:val="00CC6975"/>
    <w:rsid w:val="00CC7A22"/>
    <w:rsid w:val="00D0502E"/>
    <w:rsid w:val="00D45A56"/>
    <w:rsid w:val="00D63604"/>
    <w:rsid w:val="00D765E8"/>
    <w:rsid w:val="00D773DA"/>
    <w:rsid w:val="00DA5902"/>
    <w:rsid w:val="00DD5F1B"/>
    <w:rsid w:val="00E00D16"/>
    <w:rsid w:val="00E509B8"/>
    <w:rsid w:val="00E74BC6"/>
    <w:rsid w:val="00E7623E"/>
    <w:rsid w:val="00E879A5"/>
    <w:rsid w:val="00E90E7E"/>
    <w:rsid w:val="00EC0C21"/>
    <w:rsid w:val="00F13C22"/>
    <w:rsid w:val="00F3002D"/>
    <w:rsid w:val="00F4755A"/>
    <w:rsid w:val="00FC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3BD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3226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8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16860"/>
  </w:style>
  <w:style w:type="paragraph" w:styleId="Pieddepage">
    <w:name w:val="footer"/>
    <w:basedOn w:val="Normal"/>
    <w:link w:val="PieddepageCar"/>
    <w:uiPriority w:val="99"/>
    <w:unhideWhenUsed/>
    <w:rsid w:val="00B168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16860"/>
  </w:style>
  <w:style w:type="paragraph" w:customStyle="1" w:styleId="rpertoire1">
    <w:name w:val="répertoire_1"/>
    <w:basedOn w:val="TM1"/>
    <w:qFormat/>
    <w:locked/>
    <w:rsid w:val="00B16860"/>
    <w:pPr>
      <w:spacing w:line="280" w:lineRule="exact"/>
    </w:pPr>
    <w:rPr>
      <w:rFonts w:ascii="Arial" w:eastAsia="Times New Roman" w:hAnsi="Arial" w:cs="Times New Roman"/>
      <w:b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93226"/>
    <w:pPr>
      <w:spacing w:after="100"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semiHidden/>
    <w:rsid w:val="00686AA7"/>
    <w:rPr>
      <w:color w:val="0000FF"/>
      <w:u w:val="single"/>
    </w:rPr>
  </w:style>
  <w:style w:type="paragraph" w:customStyle="1" w:styleId="01entteetbasdepage">
    <w:name w:val="01_en_tête_et_bas_de_page"/>
    <w:qFormat/>
    <w:rsid w:val="00686AA7"/>
    <w:pPr>
      <w:spacing w:line="220" w:lineRule="exact"/>
    </w:pPr>
    <w:rPr>
      <w:rFonts w:ascii="Arial" w:eastAsia="Times New Roman" w:hAnsi="Arial" w:cs="Times New Roman"/>
      <w:sz w:val="16"/>
      <w:lang w:eastAsia="fr-FR"/>
    </w:rPr>
  </w:style>
  <w:style w:type="table" w:styleId="Grilledutableau">
    <w:name w:val="Table Grid"/>
    <w:basedOn w:val="TableauNormal"/>
    <w:uiPriority w:val="39"/>
    <w:rsid w:val="00D77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ancoisesallin/Library/Group%20Containers/UBF8T346G9.Office/User%20Content.localized/Templates.localized/12.Courrier_RE_gauch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12.Courrier_RE_gauche.dotx</Template>
  <TotalTime>25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Sallin</dc:creator>
  <cp:keywords/>
  <dc:description/>
  <cp:lastModifiedBy>Françoise Sallin</cp:lastModifiedBy>
  <cp:revision>34</cp:revision>
  <cp:lastPrinted>2018-02-08T05:45:00Z</cp:lastPrinted>
  <dcterms:created xsi:type="dcterms:W3CDTF">2019-03-27T13:19:00Z</dcterms:created>
  <dcterms:modified xsi:type="dcterms:W3CDTF">2019-06-17T05:13:00Z</dcterms:modified>
  <cp:category/>
</cp:coreProperties>
</file>